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C75" w:rsidRPr="000343CE" w:rsidRDefault="00972C75" w:rsidP="005A7A68">
      <w:pPr>
        <w:ind w:leftChars="118" w:left="283" w:rightChars="135" w:right="324"/>
        <w:jc w:val="both"/>
        <w:rPr>
          <w:rFonts w:ascii="標楷體" w:eastAsia="標楷體" w:hAnsi="標楷體"/>
        </w:rPr>
      </w:pPr>
      <w:bookmarkStart w:id="0" w:name="_GoBack"/>
      <w:bookmarkEnd w:id="0"/>
    </w:p>
    <w:p w:rsidR="00972C75" w:rsidRPr="000343CE" w:rsidRDefault="00972C75" w:rsidP="00650698">
      <w:pPr>
        <w:spacing w:line="340" w:lineRule="exact"/>
        <w:ind w:leftChars="118" w:left="283" w:rightChars="75" w:right="180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>敬啟者：</w:t>
      </w:r>
    </w:p>
    <w:p w:rsidR="00972C75" w:rsidRPr="000343CE" w:rsidRDefault="00972C75" w:rsidP="00650698">
      <w:pPr>
        <w:spacing w:line="340" w:lineRule="exact"/>
        <w:ind w:leftChars="118" w:left="283" w:rightChars="75" w:right="180"/>
        <w:jc w:val="both"/>
        <w:rPr>
          <w:rFonts w:ascii="標楷體" w:eastAsia="標楷體" w:hAnsi="標楷體"/>
        </w:rPr>
      </w:pPr>
    </w:p>
    <w:p w:rsidR="00972C75" w:rsidRPr="000343CE" w:rsidRDefault="00972C75" w:rsidP="008C1C2A">
      <w:pPr>
        <w:spacing w:line="340" w:lineRule="exact"/>
        <w:ind w:rightChars="75" w:right="180" w:firstLineChars="333" w:firstLine="799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>主內平安！</w:t>
      </w:r>
    </w:p>
    <w:p w:rsidR="00972C75" w:rsidRPr="000343CE" w:rsidRDefault="00972C75" w:rsidP="00650698">
      <w:pPr>
        <w:pStyle w:val="1"/>
        <w:spacing w:line="340" w:lineRule="exact"/>
        <w:ind w:leftChars="0"/>
        <w:jc w:val="both"/>
        <w:rPr>
          <w:rFonts w:ascii="標楷體" w:eastAsia="標楷體" w:hAnsi="標楷體"/>
          <w:color w:val="000000"/>
          <w:szCs w:val="24"/>
        </w:rPr>
      </w:pPr>
      <w:r w:rsidRPr="000343CE">
        <w:rPr>
          <w:rFonts w:ascii="標楷體" w:eastAsia="標楷體" w:hAnsi="標楷體" w:hint="eastAsia"/>
        </w:rPr>
        <w:t xml:space="preserve">　</w:t>
      </w:r>
      <w:r w:rsidR="008C1C2A">
        <w:rPr>
          <w:rFonts w:ascii="標楷體" w:eastAsia="標楷體" w:hAnsi="標楷體" w:hint="eastAsia"/>
        </w:rPr>
        <w:t xml:space="preserve">   </w:t>
      </w:r>
      <w:r w:rsidRPr="000343CE">
        <w:rPr>
          <w:rFonts w:ascii="標楷體" w:eastAsia="標楷體" w:hAnsi="標楷體" w:hint="eastAsia"/>
          <w:color w:val="000000"/>
          <w:szCs w:val="24"/>
        </w:rPr>
        <w:t>「一人一利是」已踏入第五個年頭了！</w:t>
      </w:r>
    </w:p>
    <w:p w:rsidR="009F144A" w:rsidRPr="000343CE" w:rsidRDefault="00972C75" w:rsidP="008C1C2A">
      <w:pPr>
        <w:spacing w:line="340" w:lineRule="exact"/>
        <w:ind w:rightChars="37" w:right="89" w:firstLineChars="350" w:firstLine="840"/>
        <w:jc w:val="both"/>
        <w:rPr>
          <w:rFonts w:ascii="標楷體" w:eastAsia="標楷體" w:hAnsi="標楷體"/>
          <w:color w:val="000000"/>
        </w:rPr>
      </w:pPr>
      <w:r w:rsidRPr="000343CE">
        <w:rPr>
          <w:rFonts w:ascii="標楷體" w:eastAsia="標楷體" w:hAnsi="標楷體" w:hint="eastAsia"/>
          <w:color w:val="000000"/>
        </w:rPr>
        <w:t>謝謝大家過往支持和金錢奉獻，使團隊有糧。願神敞開天上窗戶傾福予</w:t>
      </w:r>
      <w:r w:rsidR="009F144A" w:rsidRPr="000343CE">
        <w:rPr>
          <w:rFonts w:ascii="標楷體" w:eastAsia="標楷體" w:hAnsi="標楷體" w:hint="eastAsia"/>
          <w:color w:val="000000"/>
        </w:rPr>
        <w:t>你 / 教會 / 機構</w:t>
      </w:r>
      <w:r w:rsidRPr="000343CE">
        <w:rPr>
          <w:rFonts w:ascii="標楷體" w:eastAsia="標楷體" w:hAnsi="標楷體" w:hint="eastAsia"/>
          <w:color w:val="000000"/>
        </w:rPr>
        <w:t>，</w:t>
      </w:r>
    </w:p>
    <w:p w:rsidR="00972C75" w:rsidRPr="000343CE" w:rsidRDefault="00972C75" w:rsidP="008C1C2A">
      <w:pPr>
        <w:spacing w:line="340" w:lineRule="exact"/>
        <w:ind w:rightChars="37" w:right="89" w:firstLineChars="150" w:firstLine="360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  <w:color w:val="000000"/>
        </w:rPr>
        <w:t>甚至無處可容。</w:t>
      </w:r>
    </w:p>
    <w:p w:rsidR="00972C75" w:rsidRPr="000343CE" w:rsidRDefault="008C1C2A" w:rsidP="00303EBD">
      <w:pPr>
        <w:spacing w:line="340" w:lineRule="exact"/>
        <w:ind w:leftChars="118" w:left="283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972C75" w:rsidRPr="000343CE">
        <w:rPr>
          <w:rFonts w:ascii="標楷體" w:eastAsia="標楷體" w:hAnsi="標楷體" w:hint="eastAsia"/>
        </w:rPr>
        <w:t>自</w:t>
      </w:r>
      <w:r w:rsidR="00972C75" w:rsidRPr="000343CE">
        <w:rPr>
          <w:rFonts w:ascii="標楷體" w:eastAsia="標楷體" w:hAnsi="標楷體"/>
          <w:lang w:eastAsia="zh-MO"/>
        </w:rPr>
        <w:t>201</w:t>
      </w:r>
      <w:r w:rsidR="00972C75" w:rsidRPr="000343CE">
        <w:rPr>
          <w:rFonts w:ascii="標楷體" w:eastAsia="標楷體" w:hAnsi="標楷體"/>
        </w:rPr>
        <w:t>2</w:t>
      </w:r>
      <w:r w:rsidR="00972C75" w:rsidRPr="000343CE">
        <w:rPr>
          <w:rFonts w:ascii="標楷體" w:eastAsia="標楷體" w:hAnsi="標楷體" w:hint="eastAsia"/>
        </w:rPr>
        <w:t>年起，本團舉行了「一人一利是」籌款計劃，藉此籌募經費，以支持發展兒童事工。以</w:t>
      </w:r>
      <w:r w:rsidR="00972C75" w:rsidRPr="000343CE">
        <w:rPr>
          <w:rFonts w:ascii="標楷體" w:eastAsia="標楷體" w:hAnsi="標楷體"/>
        </w:rPr>
        <w:t>2015</w:t>
      </w:r>
      <w:r w:rsidR="00972C75" w:rsidRPr="000343CE">
        <w:rPr>
          <w:rFonts w:ascii="標楷體" w:eastAsia="標楷體" w:hAnsi="標楷體" w:hint="eastAsia"/>
        </w:rPr>
        <w:t>年為例，全澳共有</w:t>
      </w:r>
      <w:r w:rsidR="00972C75" w:rsidRPr="000343CE">
        <w:rPr>
          <w:rFonts w:ascii="標楷體" w:eastAsia="標楷體" w:hAnsi="標楷體"/>
        </w:rPr>
        <w:t>18</w:t>
      </w:r>
      <w:r w:rsidR="00972C75" w:rsidRPr="000343CE">
        <w:rPr>
          <w:rFonts w:ascii="標楷體" w:eastAsia="標楷體" w:hAnsi="標楷體" w:hint="eastAsia"/>
        </w:rPr>
        <w:t>間教會、</w:t>
      </w:r>
      <w:r w:rsidR="00972C75" w:rsidRPr="000343CE">
        <w:rPr>
          <w:rFonts w:ascii="標楷體" w:eastAsia="標楷體" w:hAnsi="標楷體"/>
        </w:rPr>
        <w:t>8</w:t>
      </w:r>
      <w:r w:rsidR="00972C75" w:rsidRPr="000343CE">
        <w:rPr>
          <w:rFonts w:ascii="標楷體" w:eastAsia="標楷體" w:hAnsi="標楷體" w:hint="eastAsia"/>
        </w:rPr>
        <w:t>間機構和</w:t>
      </w:r>
      <w:r w:rsidR="00972C75" w:rsidRPr="000343CE">
        <w:rPr>
          <w:rFonts w:ascii="標楷體" w:eastAsia="標楷體" w:hAnsi="標楷體"/>
        </w:rPr>
        <w:t>8</w:t>
      </w:r>
      <w:r w:rsidR="00972C75" w:rsidRPr="000343CE">
        <w:rPr>
          <w:rFonts w:ascii="標楷體" w:eastAsia="標楷體" w:hAnsi="標楷體" w:hint="eastAsia"/>
        </w:rPr>
        <w:t>位</w:t>
      </w:r>
      <w:r w:rsidR="00C53170">
        <w:rPr>
          <w:rFonts w:ascii="標楷體" w:eastAsia="標楷體" w:hAnsi="標楷體" w:hint="eastAsia"/>
        </w:rPr>
        <w:t>弟兄姊妹</w:t>
      </w:r>
      <w:r w:rsidR="00972C75" w:rsidRPr="000343CE">
        <w:rPr>
          <w:rFonts w:ascii="標楷體" w:eastAsia="標楷體" w:hAnsi="標楷體" w:hint="eastAsia"/>
        </w:rPr>
        <w:t>參與此計劃，共籌得澳門幣</w:t>
      </w:r>
      <w:r w:rsidR="00972C75" w:rsidRPr="000343CE">
        <w:rPr>
          <w:rFonts w:ascii="標楷體" w:eastAsia="標楷體" w:hAnsi="標楷體"/>
        </w:rPr>
        <w:t>26,761.30</w:t>
      </w:r>
      <w:r w:rsidR="00972C75" w:rsidRPr="000343CE">
        <w:rPr>
          <w:rFonts w:ascii="標楷體" w:eastAsia="標楷體" w:hAnsi="標楷體" w:hint="eastAsia"/>
        </w:rPr>
        <w:t>元。</w:t>
      </w:r>
    </w:p>
    <w:p w:rsidR="00EB646D" w:rsidRDefault="00303EBD" w:rsidP="00303EBD">
      <w:pPr>
        <w:pStyle w:val="1"/>
        <w:ind w:leftChars="0"/>
        <w:rPr>
          <w:rFonts w:ascii="標楷體" w:eastAsia="標楷體" w:hAnsi="標楷體"/>
          <w:color w:val="000000"/>
          <w:szCs w:val="24"/>
        </w:rPr>
      </w:pPr>
      <w:r w:rsidRPr="000343CE">
        <w:rPr>
          <w:rFonts w:ascii="標楷體" w:eastAsia="標楷體" w:hAnsi="標楷體" w:hint="eastAsia"/>
        </w:rPr>
        <w:t xml:space="preserve">      </w:t>
      </w:r>
      <w:r w:rsidR="00972C75" w:rsidRPr="000343CE">
        <w:rPr>
          <w:rFonts w:ascii="標楷體" w:eastAsia="標楷體" w:hAnsi="標楷體" w:hint="eastAsia"/>
        </w:rPr>
        <w:t>隨著</w:t>
      </w:r>
      <w:r w:rsidR="00381AE7" w:rsidRPr="000343CE">
        <w:rPr>
          <w:rFonts w:ascii="標楷體" w:eastAsia="標楷體" w:hAnsi="標楷體" w:hint="eastAsia"/>
        </w:rPr>
        <w:t>本團</w:t>
      </w:r>
      <w:r w:rsidR="00972C75" w:rsidRPr="000343CE">
        <w:rPr>
          <w:rFonts w:ascii="標楷體" w:eastAsia="標楷體" w:hAnsi="標楷體" w:hint="eastAsia"/>
        </w:rPr>
        <w:t>事工發展，將需要更多人手、經費及資源，所以</w:t>
      </w:r>
      <w:r w:rsidR="00972C75" w:rsidRPr="000343CE">
        <w:rPr>
          <w:rFonts w:ascii="標楷體" w:eastAsia="標楷體" w:hAnsi="標楷體"/>
        </w:rPr>
        <w:t>2016</w:t>
      </w:r>
      <w:r w:rsidR="00972C75" w:rsidRPr="000343CE">
        <w:rPr>
          <w:rFonts w:ascii="標楷體" w:eastAsia="標楷體" w:hAnsi="標楷體" w:hint="eastAsia"/>
        </w:rPr>
        <w:t>年將會繼續於春節期間舉行「一人一利是」計劃，籌款目標為澳門幣</w:t>
      </w:r>
      <w:r w:rsidR="00972C75" w:rsidRPr="000343CE">
        <w:rPr>
          <w:rFonts w:ascii="標楷體" w:eastAsia="標楷體" w:hAnsi="標楷體"/>
          <w:lang w:eastAsia="zh-HK"/>
        </w:rPr>
        <w:t>5</w:t>
      </w:r>
      <w:r w:rsidR="00972C75" w:rsidRPr="000343CE">
        <w:rPr>
          <w:rFonts w:ascii="標楷體" w:eastAsia="標楷體" w:hAnsi="標楷體"/>
        </w:rPr>
        <w:t>0,000.00</w:t>
      </w:r>
      <w:r w:rsidR="00972C75" w:rsidRPr="000343CE">
        <w:rPr>
          <w:rFonts w:ascii="標楷體" w:eastAsia="標楷體" w:hAnsi="標楷體" w:hint="eastAsia"/>
        </w:rPr>
        <w:t>元。現特意來函邀請</w:t>
      </w:r>
      <w:r w:rsidR="00EB646D">
        <w:rPr>
          <w:rFonts w:ascii="標楷體" w:eastAsia="標楷體" w:hAnsi="標楷體" w:hint="eastAsia"/>
        </w:rPr>
        <w:t xml:space="preserve">  貴</w:t>
      </w:r>
      <w:r w:rsidR="00972C75" w:rsidRPr="000343CE">
        <w:rPr>
          <w:rFonts w:ascii="標楷體" w:eastAsia="標楷體" w:hAnsi="標楷體" w:hint="eastAsia"/>
        </w:rPr>
        <w:t>教會／機構協助推動及參與，使本團兒童事工得以持續及拓展，讓澳門更多孩童得聞福音！</w:t>
      </w:r>
      <w:r w:rsidR="00972C75" w:rsidRPr="000343CE">
        <w:rPr>
          <w:rFonts w:ascii="標楷體" w:eastAsia="標楷體" w:hAnsi="標楷體" w:hint="eastAsia"/>
          <w:color w:val="000000"/>
          <w:szCs w:val="24"/>
        </w:rPr>
        <w:t>期間本團亦樂意安排同工到</w:t>
      </w:r>
    </w:p>
    <w:p w:rsidR="00972C75" w:rsidRPr="000343CE" w:rsidRDefault="00972C75" w:rsidP="00303EBD">
      <w:pPr>
        <w:pStyle w:val="1"/>
        <w:ind w:leftChars="0"/>
        <w:rPr>
          <w:rFonts w:ascii="標楷體" w:eastAsia="標楷體" w:hAnsi="標楷體"/>
          <w:color w:val="000000"/>
          <w:szCs w:val="24"/>
        </w:rPr>
      </w:pPr>
      <w:r w:rsidRPr="000343CE">
        <w:rPr>
          <w:rFonts w:ascii="標楷體" w:eastAsia="標楷體" w:hAnsi="標楷體" w:hint="eastAsia"/>
          <w:color w:val="000000"/>
          <w:szCs w:val="24"/>
        </w:rPr>
        <w:t>貴教會團契或主日崇拜分享本團的異象和事工，</w:t>
      </w:r>
      <w:r w:rsidR="00EB646D">
        <w:rPr>
          <w:rFonts w:ascii="標楷體" w:eastAsia="標楷體" w:hAnsi="標楷體" w:hint="eastAsia"/>
          <w:color w:val="000000"/>
          <w:szCs w:val="24"/>
        </w:rPr>
        <w:t>藉此讓弟兄姊妹了解此計劃的意義及答謝教會／機構的支持，如有興趣歡迎</w:t>
      </w:r>
      <w:r w:rsidRPr="000343CE">
        <w:rPr>
          <w:rFonts w:ascii="標楷體" w:eastAsia="標楷體" w:hAnsi="標楷體" w:hint="eastAsia"/>
          <w:color w:val="000000"/>
          <w:szCs w:val="24"/>
        </w:rPr>
        <w:t>與</w:t>
      </w:r>
      <w:r w:rsidR="008C1C2A">
        <w:rPr>
          <w:rFonts w:ascii="標楷體" w:eastAsia="標楷體" w:hAnsi="標楷體" w:hint="eastAsia"/>
          <w:color w:val="000000"/>
          <w:szCs w:val="24"/>
        </w:rPr>
        <w:t>執行主任</w:t>
      </w:r>
      <w:r w:rsidRPr="000343CE">
        <w:rPr>
          <w:rFonts w:ascii="標楷體" w:eastAsia="標楷體" w:hAnsi="標楷體" w:hint="eastAsia"/>
          <w:color w:val="000000"/>
          <w:szCs w:val="24"/>
        </w:rPr>
        <w:t>聯絡，謝謝！</w:t>
      </w:r>
    </w:p>
    <w:p w:rsidR="00972C75" w:rsidRPr="000343CE" w:rsidRDefault="00972C75" w:rsidP="003E3DE8">
      <w:pPr>
        <w:pStyle w:val="1"/>
        <w:spacing w:line="340" w:lineRule="exact"/>
        <w:ind w:leftChars="0" w:firstLine="520"/>
        <w:jc w:val="both"/>
        <w:rPr>
          <w:rFonts w:ascii="標楷體" w:eastAsia="標楷體" w:hAnsi="標楷體"/>
        </w:rPr>
      </w:pPr>
    </w:p>
    <w:p w:rsidR="00972C75" w:rsidRPr="000343CE" w:rsidRDefault="00972C75" w:rsidP="00DB10A9">
      <w:pPr>
        <w:tabs>
          <w:tab w:val="left" w:pos="4128"/>
        </w:tabs>
        <w:ind w:rightChars="75" w:right="180"/>
        <w:rPr>
          <w:rFonts w:ascii="標楷體" w:eastAsia="標楷體" w:hAnsi="標楷體"/>
          <w:lang w:eastAsia="zh-MO"/>
        </w:rPr>
      </w:pPr>
      <w:r w:rsidRPr="000343CE">
        <w:rPr>
          <w:rFonts w:ascii="標楷體" w:eastAsia="標楷體" w:hAnsi="標楷體"/>
        </w:rPr>
        <w:t xml:space="preserve">  </w:t>
      </w:r>
      <w:r w:rsidRPr="000343CE">
        <w:rPr>
          <w:rFonts w:ascii="標楷體" w:eastAsia="標楷體" w:hAnsi="標楷體" w:hint="eastAsia"/>
        </w:rPr>
        <w:t>計劃詳情如下：</w:t>
      </w:r>
      <w:r w:rsidRPr="000343CE">
        <w:rPr>
          <w:rFonts w:ascii="標楷體" w:eastAsia="標楷體" w:hAnsi="標楷體"/>
        </w:rPr>
        <w:tab/>
      </w:r>
    </w:p>
    <w:p w:rsidR="00972C75" w:rsidRPr="000343CE" w:rsidRDefault="00BE4EB6" w:rsidP="001E2DF0">
      <w:pPr>
        <w:spacing w:line="200" w:lineRule="exact"/>
        <w:ind w:leftChars="118" w:left="283" w:rightChars="135" w:right="324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105410</wp:posOffset>
                </wp:positionV>
                <wp:extent cx="6946900" cy="2796540"/>
                <wp:effectExtent l="0" t="0" r="25400" b="2286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279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C75" w:rsidRPr="004612EF" w:rsidRDefault="00972C75" w:rsidP="002F0252">
                            <w:pPr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「一人一利是」</w:t>
                            </w:r>
                          </w:p>
                          <w:p w:rsidR="00972C75" w:rsidRPr="004612EF" w:rsidRDefault="00972C75" w:rsidP="002F0252">
                            <w:pPr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  <w:p w:rsidR="00972C75" w:rsidRPr="004612EF" w:rsidRDefault="00972C75" w:rsidP="002F0252">
                            <w:pPr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/>
                              </w:rPr>
                              <w:t xml:space="preserve">  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「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…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這些事，你們既作在我這弟兄中一個最小的身上，就是作在我身上了。」太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25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 xml:space="preserve">40 </w:t>
                            </w:r>
                          </w:p>
                          <w:p w:rsidR="00972C75" w:rsidRPr="004612EF" w:rsidRDefault="00972C75" w:rsidP="002F0252">
                            <w:pPr>
                              <w:spacing w:line="200" w:lineRule="exact"/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2C75" w:rsidRPr="004612EF" w:rsidRDefault="00972C75" w:rsidP="002F0252">
                            <w:pPr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舉行日期：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2016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年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日至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 xml:space="preserve"> 3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月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日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 xml:space="preserve"> (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農曆年初四至正月廿八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</w:p>
                          <w:p w:rsidR="00972C75" w:rsidRPr="004612EF" w:rsidRDefault="00972C75" w:rsidP="002F0252">
                            <w:pPr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2C75" w:rsidRPr="004612EF" w:rsidRDefault="00972C75" w:rsidP="002F0252">
                            <w:pPr>
                              <w:ind w:leftChars="117" w:left="1527" w:rightChars="135" w:right="324" w:hangingChars="519" w:hanging="1246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計劃內容：本團送上宣傳海報及資料，請</w:t>
                            </w:r>
                            <w:r w:rsidR="00941430">
                              <w:rPr>
                                <w:rFonts w:ascii="標楷體" w:eastAsia="標楷體" w:hAnsi="標楷體" w:hint="eastAsia"/>
                              </w:rPr>
                              <w:t xml:space="preserve">  貴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教會協助於佈告板上張貼及</w:t>
                            </w:r>
                            <w:r w:rsidR="00941430">
                              <w:rPr>
                                <w:rFonts w:ascii="標楷體" w:eastAsia="標楷體" w:hAnsi="標楷體" w:hint="eastAsia"/>
                              </w:rPr>
                              <w:t>預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備奉獻箱收集利是，並在教會公佈及宣傳此計劃，讓弟兄姊妹自由奉獻及參與。</w:t>
                            </w:r>
                          </w:p>
                          <w:p w:rsidR="00972C75" w:rsidRPr="004612EF" w:rsidRDefault="00972C75" w:rsidP="002F0252">
                            <w:pPr>
                              <w:spacing w:line="200" w:lineRule="exact"/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972C75" w:rsidRPr="004612EF" w:rsidRDefault="00972C75" w:rsidP="002F0252">
                            <w:pPr>
                              <w:tabs>
                                <w:tab w:val="left" w:pos="2268"/>
                                <w:tab w:val="left" w:pos="2552"/>
                              </w:tabs>
                              <w:ind w:leftChars="118" w:left="283"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收集及奉獻方式：</w:t>
                            </w:r>
                          </w:p>
                          <w:p w:rsidR="00972C75" w:rsidRPr="004612EF" w:rsidRDefault="00972C75" w:rsidP="002F02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2268"/>
                              </w:tabs>
                              <w:ind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請聯絡本團，同工將在</w:t>
                            </w:r>
                            <w:r w:rsidRPr="004612EF">
                              <w:rPr>
                                <w:rFonts w:ascii="標楷體" w:eastAsia="標楷體" w:hAnsi="標楷體"/>
                                <w:b/>
                                <w:i/>
                                <w:u w:val="single"/>
                                <w:lang w:eastAsia="zh-HK"/>
                              </w:rPr>
                              <w:t>3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月</w:t>
                            </w:r>
                            <w:r w:rsidRPr="004612EF">
                              <w:rPr>
                                <w:rFonts w:ascii="標楷體" w:eastAsia="標楷體" w:hAnsi="標楷體"/>
                                <w:b/>
                                <w:i/>
                                <w:u w:val="single"/>
                              </w:rPr>
                              <w:t>8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  <w:b/>
                                <w:i/>
                                <w:u w:val="single"/>
                              </w:rPr>
                              <w:t>日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開始收集奉獻。</w:t>
                            </w:r>
                          </w:p>
                          <w:p w:rsidR="00972C75" w:rsidRPr="004612EF" w:rsidRDefault="00972C75" w:rsidP="002F02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2268"/>
                              </w:tabs>
                              <w:ind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直接存入本團華僑</w:t>
                            </w:r>
                            <w:r w:rsidR="00CC0733">
                              <w:rPr>
                                <w:rFonts w:ascii="標楷體" w:eastAsia="標楷體" w:hAnsi="標楷體" w:hint="eastAsia"/>
                              </w:rPr>
                              <w:t>永亨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銀行葡幣戶口「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129698-100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」或港幣戶口「</w:t>
                            </w:r>
                            <w:r w:rsidRPr="004612EF">
                              <w:rPr>
                                <w:rFonts w:ascii="標楷體" w:eastAsia="標楷體" w:hAnsi="標楷體"/>
                              </w:rPr>
                              <w:t>367497-100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」連同教會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／</w:t>
                            </w: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機構或個人資料寄回／傳真／電郵存款單至本團，以便發放收據。</w:t>
                            </w:r>
                          </w:p>
                          <w:p w:rsidR="00972C75" w:rsidRPr="004612EF" w:rsidRDefault="00972C75" w:rsidP="002F0252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900"/>
                                <w:tab w:val="left" w:pos="2268"/>
                              </w:tabs>
                              <w:ind w:rightChars="135" w:right="324"/>
                              <w:jc w:val="both"/>
                              <w:rPr>
                                <w:rFonts w:ascii="標楷體" w:eastAsia="標楷體" w:hAnsi="標楷體"/>
                              </w:rPr>
                            </w:pPr>
                            <w:r w:rsidRPr="004612EF">
                              <w:rPr>
                                <w:rFonts w:ascii="標楷體" w:eastAsia="標楷體" w:hAnsi="標楷體" w:hint="eastAsia"/>
                              </w:rPr>
                              <w:t>親臨本團奉獻。</w:t>
                            </w:r>
                          </w:p>
                          <w:p w:rsidR="00972C75" w:rsidRPr="004612EF" w:rsidRDefault="00972C7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.25pt;margin-top:8.3pt;width:547pt;height:22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" strokeweight="1pt">
                <v:stroke dashstyle="dash"/>
                <v:textbox>
                  <w:txbxContent>
                    <w:p w:rsidR="00972C75" w:rsidRPr="004612EF" w:rsidRDefault="00972C75" w:rsidP="002F0252">
                      <w:pPr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「一人一利是」</w:t>
                      </w:r>
                    </w:p>
                    <w:p w:rsidR="00972C75" w:rsidRPr="004612EF" w:rsidRDefault="00972C75" w:rsidP="002F0252">
                      <w:pPr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</w:p>
                    <w:p w:rsidR="00972C75" w:rsidRPr="004612EF" w:rsidRDefault="00972C75" w:rsidP="002F0252">
                      <w:pPr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/>
                        </w:rPr>
                        <w:t xml:space="preserve">  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「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…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這些事，你們既作在我這弟兄中一個最小的身上，就是作在我身上了。」太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25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Pr="004612EF">
                        <w:rPr>
                          <w:rFonts w:ascii="標楷體" w:eastAsia="標楷體" w:hAnsi="標楷體"/>
                        </w:rPr>
                        <w:t xml:space="preserve">40 </w:t>
                      </w:r>
                    </w:p>
                    <w:p w:rsidR="00972C75" w:rsidRPr="004612EF" w:rsidRDefault="00972C75" w:rsidP="002F0252">
                      <w:pPr>
                        <w:spacing w:line="200" w:lineRule="exact"/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2C75" w:rsidRPr="004612EF" w:rsidRDefault="00972C75" w:rsidP="002F0252">
                      <w:pPr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舉行日期：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2016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年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2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11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日至</w:t>
                      </w:r>
                      <w:r w:rsidRPr="004612EF">
                        <w:rPr>
                          <w:rFonts w:ascii="標楷體" w:eastAsia="標楷體" w:hAnsi="標楷體"/>
                        </w:rPr>
                        <w:t xml:space="preserve"> 3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月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6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日</w:t>
                      </w:r>
                      <w:r w:rsidRPr="004612EF">
                        <w:rPr>
                          <w:rFonts w:ascii="標楷體" w:eastAsia="標楷體" w:hAnsi="標楷體"/>
                        </w:rPr>
                        <w:t xml:space="preserve"> (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農曆年初四至正月廿八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)</w:t>
                      </w:r>
                    </w:p>
                    <w:p w:rsidR="00972C75" w:rsidRPr="004612EF" w:rsidRDefault="00972C75" w:rsidP="002F0252">
                      <w:pPr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2C75" w:rsidRPr="004612EF" w:rsidRDefault="00972C75" w:rsidP="002F0252">
                      <w:pPr>
                        <w:ind w:leftChars="117" w:left="1527" w:rightChars="135" w:right="324" w:hangingChars="519" w:hanging="1246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計劃內容：本團送上宣傳海報及資料，請</w:t>
                      </w:r>
                      <w:r w:rsidR="00941430">
                        <w:rPr>
                          <w:rFonts w:ascii="標楷體" w:eastAsia="標楷體" w:hAnsi="標楷體" w:hint="eastAsia"/>
                        </w:rPr>
                        <w:t xml:space="preserve">  貴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教會協助於佈告板上張貼及</w:t>
                      </w:r>
                      <w:r w:rsidR="00941430">
                        <w:rPr>
                          <w:rFonts w:ascii="標楷體" w:eastAsia="標楷體" w:hAnsi="標楷體" w:hint="eastAsia"/>
                        </w:rPr>
                        <w:t>預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備奉獻箱收集利是，並在教會公佈及宣傳此計劃，讓弟兄姊妹自由奉獻及參與。</w:t>
                      </w:r>
                    </w:p>
                    <w:p w:rsidR="00972C75" w:rsidRPr="004612EF" w:rsidRDefault="00972C75" w:rsidP="002F0252">
                      <w:pPr>
                        <w:spacing w:line="200" w:lineRule="exact"/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</w:p>
                    <w:p w:rsidR="00972C75" w:rsidRPr="004612EF" w:rsidRDefault="00972C75" w:rsidP="002F0252">
                      <w:pPr>
                        <w:tabs>
                          <w:tab w:val="left" w:pos="2268"/>
                          <w:tab w:val="left" w:pos="2552"/>
                        </w:tabs>
                        <w:ind w:leftChars="118" w:left="283"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收集及奉獻方式：</w:t>
                      </w:r>
                    </w:p>
                    <w:p w:rsidR="00972C75" w:rsidRPr="004612EF" w:rsidRDefault="00972C75" w:rsidP="002F025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2268"/>
                        </w:tabs>
                        <w:ind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請聯絡本團，同工將在</w:t>
                      </w:r>
                      <w:r w:rsidRPr="004612EF">
                        <w:rPr>
                          <w:rFonts w:ascii="標楷體" w:eastAsia="標楷體" w:hAnsi="標楷體"/>
                          <w:b/>
                          <w:i/>
                          <w:u w:val="single"/>
                          <w:lang w:eastAsia="zh-HK"/>
                        </w:rPr>
                        <w:t>3</w:t>
                      </w:r>
                      <w:r w:rsidRPr="004612EF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月</w:t>
                      </w:r>
                      <w:r w:rsidRPr="004612EF">
                        <w:rPr>
                          <w:rFonts w:ascii="標楷體" w:eastAsia="標楷體" w:hAnsi="標楷體"/>
                          <w:b/>
                          <w:i/>
                          <w:u w:val="single"/>
                        </w:rPr>
                        <w:t>8</w:t>
                      </w:r>
                      <w:r w:rsidRPr="004612EF">
                        <w:rPr>
                          <w:rFonts w:ascii="標楷體" w:eastAsia="標楷體" w:hAnsi="標楷體" w:hint="eastAsia"/>
                          <w:b/>
                          <w:i/>
                          <w:u w:val="single"/>
                        </w:rPr>
                        <w:t>日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開始收集奉獻。</w:t>
                      </w:r>
                    </w:p>
                    <w:p w:rsidR="00972C75" w:rsidRPr="004612EF" w:rsidRDefault="00972C75" w:rsidP="002F025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2268"/>
                        </w:tabs>
                        <w:ind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直接存入本團華僑</w:t>
                      </w:r>
                      <w:r w:rsidR="00CC0733">
                        <w:rPr>
                          <w:rFonts w:ascii="標楷體" w:eastAsia="標楷體" w:hAnsi="標楷體" w:hint="eastAsia"/>
                        </w:rPr>
                        <w:t>永亨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銀行葡幣戶口「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129698-100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」或港幣戶口「</w:t>
                      </w:r>
                      <w:r w:rsidRPr="004612EF">
                        <w:rPr>
                          <w:rFonts w:ascii="標楷體" w:eastAsia="標楷體" w:hAnsi="標楷體"/>
                        </w:rPr>
                        <w:t>367497-100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」連同教會</w:t>
                      </w:r>
                      <w:r w:rsidRPr="004612EF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／</w:t>
                      </w:r>
                      <w:r w:rsidRPr="004612EF">
                        <w:rPr>
                          <w:rFonts w:ascii="標楷體" w:eastAsia="標楷體" w:hAnsi="標楷體" w:hint="eastAsia"/>
                        </w:rPr>
                        <w:t>機構或個人資料寄回／傳真／電郵存款單至本團，以便發放收據。</w:t>
                      </w:r>
                    </w:p>
                    <w:p w:rsidR="00972C75" w:rsidRPr="004612EF" w:rsidRDefault="00972C75" w:rsidP="002F0252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900"/>
                          <w:tab w:val="left" w:pos="2268"/>
                        </w:tabs>
                        <w:ind w:rightChars="135" w:right="324"/>
                        <w:jc w:val="both"/>
                        <w:rPr>
                          <w:rFonts w:ascii="標楷體" w:eastAsia="標楷體" w:hAnsi="標楷體"/>
                        </w:rPr>
                      </w:pPr>
                      <w:r w:rsidRPr="004612EF">
                        <w:rPr>
                          <w:rFonts w:ascii="標楷體" w:eastAsia="標楷體" w:hAnsi="標楷體" w:hint="eastAsia"/>
                        </w:rPr>
                        <w:t>親臨本團奉獻。</w:t>
                      </w:r>
                    </w:p>
                    <w:p w:rsidR="00972C75" w:rsidRPr="004612EF" w:rsidRDefault="00972C75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2C75" w:rsidRPr="000343CE" w:rsidRDefault="00972C75" w:rsidP="002F0252">
      <w:pPr>
        <w:tabs>
          <w:tab w:val="left" w:pos="2250"/>
        </w:tabs>
        <w:ind w:leftChars="762" w:left="2340" w:rightChars="135" w:right="324" w:hanging="511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/>
        </w:rPr>
        <w:t xml:space="preserve">     </w:t>
      </w:r>
    </w:p>
    <w:p w:rsidR="00972C75" w:rsidRPr="000343CE" w:rsidRDefault="00972C75" w:rsidP="002F0252">
      <w:pPr>
        <w:tabs>
          <w:tab w:val="left" w:pos="2268"/>
        </w:tabs>
        <w:ind w:leftChars="762" w:left="2340" w:rightChars="135" w:right="324" w:hanging="511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 xml:space="preserve">　　　</w:t>
      </w:r>
    </w:p>
    <w:p w:rsidR="00972C75" w:rsidRPr="000343CE" w:rsidRDefault="00972C75" w:rsidP="002F0252">
      <w:pPr>
        <w:tabs>
          <w:tab w:val="left" w:pos="2268"/>
        </w:tabs>
        <w:ind w:leftChars="762" w:left="2340" w:rightChars="135" w:right="324" w:hanging="511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 xml:space="preserve">　　　</w:t>
      </w:r>
    </w:p>
    <w:p w:rsidR="00972C75" w:rsidRPr="000343CE" w:rsidRDefault="00972C75" w:rsidP="001E2DF0">
      <w:pPr>
        <w:tabs>
          <w:tab w:val="left" w:pos="2268"/>
          <w:tab w:val="left" w:pos="2552"/>
        </w:tabs>
        <w:ind w:leftChars="118" w:left="283" w:rightChars="135" w:right="324" w:firstLineChars="100" w:firstLine="240"/>
        <w:jc w:val="both"/>
        <w:rPr>
          <w:rFonts w:ascii="標楷體" w:eastAsia="標楷體" w:hAnsi="標楷體"/>
          <w:lang w:eastAsia="zh-MO"/>
        </w:rPr>
      </w:pPr>
      <w:r w:rsidRPr="000343CE">
        <w:rPr>
          <w:rFonts w:ascii="標楷體" w:eastAsia="標楷體" w:hAnsi="標楷體"/>
        </w:rPr>
        <w:t xml:space="preserve">               </w:t>
      </w:r>
      <w:r w:rsidRPr="000343CE">
        <w:rPr>
          <w:rFonts w:ascii="標楷體" w:eastAsia="標楷體" w:hAnsi="標楷體"/>
          <w:lang w:eastAsia="zh-MO"/>
        </w:rPr>
        <w:t xml:space="preserve"> </w:t>
      </w:r>
    </w:p>
    <w:p w:rsidR="00972C75" w:rsidRPr="000343CE" w:rsidRDefault="00972C75" w:rsidP="001E2DF0">
      <w:pPr>
        <w:spacing w:line="20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1E2DF0">
      <w:pPr>
        <w:spacing w:line="24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DC39C0">
      <w:pPr>
        <w:tabs>
          <w:tab w:val="left" w:pos="10348"/>
        </w:tabs>
        <w:ind w:leftChars="118" w:left="283" w:rightChars="135" w:right="324" w:firstLineChars="200" w:firstLine="480"/>
        <w:jc w:val="both"/>
        <w:rPr>
          <w:rFonts w:ascii="標楷體" w:eastAsia="標楷體" w:hAnsi="標楷體"/>
        </w:rPr>
      </w:pPr>
    </w:p>
    <w:p w:rsidR="00972C75" w:rsidRPr="000343CE" w:rsidRDefault="00972C75" w:rsidP="00DC39C0">
      <w:pPr>
        <w:tabs>
          <w:tab w:val="left" w:pos="10348"/>
        </w:tabs>
        <w:ind w:leftChars="118" w:left="283" w:rightChars="135" w:right="324" w:firstLineChars="200" w:firstLine="480"/>
        <w:jc w:val="both"/>
        <w:rPr>
          <w:rFonts w:ascii="標楷體" w:eastAsia="標楷體" w:hAnsi="標楷體"/>
        </w:rPr>
      </w:pPr>
    </w:p>
    <w:p w:rsidR="00972C75" w:rsidRPr="000343CE" w:rsidRDefault="00972C75" w:rsidP="00DC39C0">
      <w:pPr>
        <w:tabs>
          <w:tab w:val="left" w:pos="10348"/>
        </w:tabs>
        <w:ind w:leftChars="118" w:left="283" w:rightChars="135" w:right="324" w:firstLineChars="200" w:firstLine="480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 xml:space="preserve">此致　</w:t>
      </w:r>
    </w:p>
    <w:p w:rsidR="00972C75" w:rsidRPr="000343CE" w:rsidRDefault="00972C75" w:rsidP="00D6190A">
      <w:pPr>
        <w:tabs>
          <w:tab w:val="left" w:pos="10348"/>
        </w:tabs>
        <w:spacing w:line="160" w:lineRule="exact"/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DC39C0">
      <w:pPr>
        <w:tabs>
          <w:tab w:val="left" w:pos="10348"/>
        </w:tabs>
        <w:ind w:leftChars="118" w:left="283" w:rightChars="135" w:right="324"/>
        <w:jc w:val="both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>貴教會</w:t>
      </w:r>
      <w:r w:rsidRPr="000343CE">
        <w:rPr>
          <w:rFonts w:ascii="標楷體" w:eastAsia="標楷體" w:hAnsi="標楷體" w:hint="eastAsia"/>
          <w:sz w:val="22"/>
          <w:szCs w:val="22"/>
        </w:rPr>
        <w:t>∕</w:t>
      </w:r>
      <w:r w:rsidRPr="000343CE">
        <w:rPr>
          <w:rFonts w:ascii="標楷體" w:eastAsia="標楷體" w:hAnsi="標楷體" w:hint="eastAsia"/>
        </w:rPr>
        <w:t>機構</w:t>
      </w:r>
      <w:r w:rsidRPr="000343CE">
        <w:rPr>
          <w:rFonts w:ascii="標楷體" w:eastAsia="標楷體" w:hAnsi="標楷體" w:hint="eastAsia"/>
          <w:sz w:val="22"/>
          <w:szCs w:val="22"/>
        </w:rPr>
        <w:t>∕</w:t>
      </w:r>
      <w:r w:rsidRPr="000343CE">
        <w:rPr>
          <w:rFonts w:ascii="標楷體" w:eastAsia="標楷體" w:hAnsi="標楷體" w:hint="eastAsia"/>
        </w:rPr>
        <w:t>主內弟兄姊妹</w:t>
      </w:r>
    </w:p>
    <w:p w:rsidR="00972C75" w:rsidRPr="000343CE" w:rsidRDefault="00972C75" w:rsidP="00DC39C0">
      <w:pPr>
        <w:tabs>
          <w:tab w:val="left" w:pos="10348"/>
        </w:tabs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62245E">
      <w:pPr>
        <w:tabs>
          <w:tab w:val="left" w:pos="10348"/>
        </w:tabs>
        <w:ind w:leftChars="118" w:left="283" w:rightChars="135" w:right="324"/>
        <w:jc w:val="right"/>
        <w:rPr>
          <w:rFonts w:ascii="標楷體" w:eastAsia="標楷體" w:hAnsi="標楷體"/>
        </w:rPr>
      </w:pPr>
    </w:p>
    <w:p w:rsidR="00972C75" w:rsidRPr="000343CE" w:rsidRDefault="00972C75" w:rsidP="0062245E">
      <w:pPr>
        <w:tabs>
          <w:tab w:val="left" w:pos="10348"/>
        </w:tabs>
        <w:ind w:leftChars="118" w:left="283" w:rightChars="135" w:right="324"/>
        <w:jc w:val="right"/>
        <w:rPr>
          <w:rFonts w:ascii="標楷體" w:eastAsia="標楷體" w:hAnsi="標楷體"/>
        </w:rPr>
      </w:pPr>
      <w:r w:rsidRPr="000343CE">
        <w:rPr>
          <w:rFonts w:ascii="標楷體" w:eastAsia="標楷體" w:hAnsi="標楷體" w:hint="eastAsia"/>
        </w:rPr>
        <w:t>澳門萬國兒童佈道團</w:t>
      </w:r>
    </w:p>
    <w:p w:rsidR="00972C75" w:rsidRPr="000343CE" w:rsidRDefault="00972C75" w:rsidP="002F0252">
      <w:pPr>
        <w:tabs>
          <w:tab w:val="left" w:pos="10348"/>
          <w:tab w:val="left" w:pos="10620"/>
        </w:tabs>
        <w:wordWrap w:val="0"/>
        <w:ind w:leftChars="118" w:left="283" w:right="360"/>
        <w:jc w:val="right"/>
        <w:rPr>
          <w:rFonts w:ascii="標楷體" w:eastAsia="標楷體" w:hAnsi="標楷體"/>
          <w:b/>
        </w:rPr>
      </w:pPr>
      <w:r w:rsidRPr="000343CE">
        <w:rPr>
          <w:rFonts w:ascii="標楷體" w:eastAsia="標楷體" w:hAnsi="標楷體"/>
        </w:rPr>
        <w:t xml:space="preserve">       </w:t>
      </w:r>
      <w:r w:rsidRPr="000343CE">
        <w:rPr>
          <w:rFonts w:ascii="標楷體" w:eastAsia="標楷體" w:hAnsi="標楷體" w:hint="eastAsia"/>
        </w:rPr>
        <w:t>理事會　敬上</w:t>
      </w:r>
    </w:p>
    <w:p w:rsidR="00972C75" w:rsidRPr="000343CE" w:rsidRDefault="00CC0733" w:rsidP="002F0252">
      <w:pPr>
        <w:tabs>
          <w:tab w:val="left" w:pos="10348"/>
        </w:tabs>
        <w:wordWrap w:val="0"/>
        <w:ind w:leftChars="118" w:left="283" w:rightChars="135" w:right="324"/>
        <w:jc w:val="right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>201</w:t>
      </w:r>
      <w:r>
        <w:rPr>
          <w:rFonts w:ascii="標楷體" w:eastAsia="標楷體" w:hAnsi="標楷體" w:hint="eastAsia"/>
          <w:sz w:val="22"/>
          <w:szCs w:val="22"/>
        </w:rPr>
        <w:t>5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年</w:t>
      </w:r>
      <w:r>
        <w:rPr>
          <w:rFonts w:ascii="標楷體" w:eastAsia="標楷體" w:hAnsi="標楷體" w:hint="eastAsia"/>
          <w:sz w:val="22"/>
          <w:szCs w:val="22"/>
        </w:rPr>
        <w:t>12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月</w:t>
      </w:r>
      <w:r>
        <w:rPr>
          <w:rFonts w:ascii="標楷體" w:eastAsia="標楷體" w:hAnsi="標楷體" w:hint="eastAsia"/>
          <w:sz w:val="22"/>
          <w:szCs w:val="22"/>
        </w:rPr>
        <w:t>29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日</w:t>
      </w:r>
    </w:p>
    <w:p w:rsidR="00972C75" w:rsidRPr="000343CE" w:rsidRDefault="00972C75" w:rsidP="0062245E">
      <w:pPr>
        <w:tabs>
          <w:tab w:val="left" w:pos="10348"/>
        </w:tabs>
        <w:ind w:leftChars="118" w:left="283" w:rightChars="135" w:right="324"/>
        <w:jc w:val="right"/>
        <w:rPr>
          <w:rFonts w:ascii="標楷體" w:eastAsia="標楷體" w:hAnsi="標楷體"/>
          <w:sz w:val="22"/>
          <w:szCs w:val="22"/>
        </w:rPr>
      </w:pPr>
    </w:p>
    <w:p w:rsidR="00972C75" w:rsidRPr="000343CE" w:rsidRDefault="00972C75" w:rsidP="005A7A68">
      <w:pPr>
        <w:ind w:leftChars="118" w:left="283" w:rightChars="135" w:right="324"/>
        <w:jc w:val="both"/>
        <w:rPr>
          <w:rFonts w:ascii="標楷體" w:eastAsia="標楷體" w:hAnsi="標楷體"/>
        </w:rPr>
      </w:pPr>
    </w:p>
    <w:p w:rsidR="00972C75" w:rsidRPr="000343CE" w:rsidRDefault="00972C75" w:rsidP="005A7A68">
      <w:pPr>
        <w:ind w:leftChars="118" w:left="283" w:rightChars="135" w:right="324"/>
        <w:jc w:val="both"/>
        <w:rPr>
          <w:rFonts w:ascii="標楷體" w:eastAsia="標楷體" w:hAnsi="標楷體"/>
          <w:sz w:val="20"/>
          <w:szCs w:val="20"/>
        </w:rPr>
      </w:pPr>
      <w:r w:rsidRPr="000343CE">
        <w:rPr>
          <w:rFonts w:ascii="標楷體" w:eastAsia="標楷體" w:hAnsi="標楷體" w:hint="eastAsia"/>
        </w:rPr>
        <w:t>備註：敬請填妥附件回執，並於</w:t>
      </w:r>
      <w:r w:rsidRPr="000343CE">
        <w:rPr>
          <w:rFonts w:ascii="標楷體" w:eastAsia="標楷體" w:hAnsi="標楷體"/>
        </w:rPr>
        <w:t>2016</w:t>
      </w:r>
      <w:r w:rsidRPr="000343CE">
        <w:rPr>
          <w:rFonts w:ascii="標楷體" w:eastAsia="標楷體" w:hAnsi="標楷體" w:hint="eastAsia"/>
        </w:rPr>
        <w:t>年</w:t>
      </w:r>
      <w:r w:rsidR="00CC0733">
        <w:rPr>
          <w:rFonts w:ascii="標楷體" w:eastAsia="標楷體" w:hAnsi="標楷體" w:hint="eastAsia"/>
        </w:rPr>
        <w:t>1</w:t>
      </w:r>
      <w:r w:rsidRPr="000343CE">
        <w:rPr>
          <w:rFonts w:ascii="標楷體" w:eastAsia="標楷體" w:hAnsi="標楷體" w:hint="eastAsia"/>
        </w:rPr>
        <w:t>月</w:t>
      </w:r>
      <w:r w:rsidR="00CC0733">
        <w:rPr>
          <w:rFonts w:ascii="標楷體" w:eastAsia="標楷體" w:hAnsi="標楷體" w:hint="eastAsia"/>
        </w:rPr>
        <w:t>29</w:t>
      </w:r>
      <w:r w:rsidRPr="000343CE">
        <w:rPr>
          <w:rFonts w:ascii="標楷體" w:eastAsia="標楷體" w:hAnsi="標楷體" w:hint="eastAsia"/>
        </w:rPr>
        <w:t>日前傳真或電郵回覆本團，以便跟進。</w:t>
      </w:r>
    </w:p>
    <w:p w:rsidR="00972C75" w:rsidRPr="00CC0733" w:rsidRDefault="00972C75" w:rsidP="005A7A68">
      <w:pPr>
        <w:ind w:leftChars="118" w:left="283" w:rightChars="135" w:right="324"/>
        <w:jc w:val="center"/>
        <w:rPr>
          <w:rFonts w:ascii="標楷體" w:eastAsia="標楷體" w:hAnsi="標楷體"/>
          <w:sz w:val="28"/>
          <w:szCs w:val="28"/>
        </w:rPr>
      </w:pPr>
    </w:p>
    <w:p w:rsidR="00972C75" w:rsidRPr="000343CE" w:rsidRDefault="00972C75" w:rsidP="005A7A68">
      <w:pPr>
        <w:ind w:leftChars="118" w:left="283" w:rightChars="135" w:right="324"/>
        <w:jc w:val="center"/>
        <w:rPr>
          <w:rFonts w:ascii="標楷體" w:eastAsia="標楷體" w:hAnsi="標楷體"/>
          <w:sz w:val="28"/>
          <w:szCs w:val="28"/>
        </w:rPr>
      </w:pPr>
    </w:p>
    <w:p w:rsidR="00972C75" w:rsidRPr="000343CE" w:rsidRDefault="00972C75" w:rsidP="005A7A68">
      <w:pPr>
        <w:ind w:leftChars="118" w:left="283" w:rightChars="135" w:right="324"/>
        <w:jc w:val="center"/>
        <w:rPr>
          <w:rFonts w:ascii="標楷體" w:eastAsia="標楷體" w:hAnsi="標楷體"/>
          <w:sz w:val="28"/>
          <w:szCs w:val="28"/>
        </w:rPr>
      </w:pPr>
      <w:r w:rsidRPr="000343CE">
        <w:rPr>
          <w:rFonts w:ascii="標楷體" w:eastAsia="標楷體" w:hAnsi="標楷體" w:hint="eastAsia"/>
          <w:sz w:val="28"/>
          <w:szCs w:val="28"/>
        </w:rPr>
        <w:t>回執</w:t>
      </w:r>
    </w:p>
    <w:p w:rsidR="00972C75" w:rsidRPr="000343CE" w:rsidRDefault="00972C75" w:rsidP="005A7A68">
      <w:pPr>
        <w:ind w:leftChars="118" w:left="283" w:rightChars="135" w:right="324"/>
        <w:jc w:val="center"/>
        <w:rPr>
          <w:rFonts w:ascii="標楷體" w:eastAsia="標楷體" w:hAnsi="標楷體"/>
          <w:sz w:val="28"/>
          <w:szCs w:val="28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p w:rsidR="00972C75" w:rsidRPr="000343CE" w:rsidRDefault="00BE4EB6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219075</wp:posOffset>
                </wp:positionV>
                <wp:extent cx="285750" cy="266700"/>
                <wp:effectExtent l="0" t="0" r="0" b="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DC3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in;margin-top:17.25pt;width:22.5pt;height:2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KK0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" filled="f" stroked="f">
                <v:textbox>
                  <w:txbxContent>
                    <w:p w:rsidR="00972C75" w:rsidRPr="00DC39C0" w:rsidRDefault="00972C75" w:rsidP="00DC39C0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219075</wp:posOffset>
                </wp:positionV>
                <wp:extent cx="285750" cy="266700"/>
                <wp:effectExtent l="0" t="0" r="0" b="0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DC39C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DC39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97.2pt;margin-top:17.25pt;width:22.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PS+uQ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" filled="f" stroked="f">
                <v:textbox>
                  <w:txbxContent>
                    <w:p w:rsidR="00972C75" w:rsidRPr="00DC39C0" w:rsidRDefault="00972C75" w:rsidP="00DC39C0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DC39C0"/>
                  </w:txbxContent>
                </v:textbox>
              </v:shape>
            </w:pict>
          </mc:Fallback>
        </mc:AlternateContent>
      </w:r>
      <w:r w:rsidR="00972C75" w:rsidRPr="000343CE">
        <w:rPr>
          <w:rFonts w:ascii="標楷體" w:eastAsia="標楷體" w:hAnsi="標楷體" w:hint="eastAsia"/>
          <w:sz w:val="22"/>
          <w:szCs w:val="22"/>
        </w:rPr>
        <w:t>本教會∕機構將</w: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</w:t>
      </w:r>
    </w:p>
    <w:p w:rsidR="00972C75" w:rsidRPr="000343CE" w:rsidRDefault="00BE4EB6" w:rsidP="002F0252">
      <w:pPr>
        <w:numPr>
          <w:ilvl w:val="0"/>
          <w:numId w:val="5"/>
        </w:numPr>
        <w:spacing w:line="360" w:lineRule="auto"/>
        <w:ind w:rightChars="135" w:right="324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213360</wp:posOffset>
                </wp:positionV>
                <wp:extent cx="285750" cy="266700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2F02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44.6pt;margin-top:16.8pt;width:22.5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D93uQ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" filled="f" stroked="f">
                <v:textbox>
                  <w:txbxContent>
                    <w:p w:rsidR="00972C75" w:rsidRPr="00DC39C0" w:rsidRDefault="00972C75" w:rsidP="002F0252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213360</wp:posOffset>
                </wp:positionV>
                <wp:extent cx="285750" cy="266700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2F025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2F0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97.8pt;margin-top:16.8pt;width:22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3K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" filled="f" stroked="f">
                <v:textbox>
                  <w:txbxContent>
                    <w:p w:rsidR="00972C75" w:rsidRPr="00DC39C0" w:rsidRDefault="00972C75" w:rsidP="002F0252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2F0252"/>
                  </w:txbxContent>
                </v:textbox>
              </v:shape>
            </w:pict>
          </mc:Fallback>
        </mc:AlternateConten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會∕</w: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不會</w: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參與「一人一利是」籌款計劃</w:t>
      </w:r>
    </w:p>
    <w:p w:rsidR="00972C75" w:rsidRPr="000343CE" w:rsidRDefault="00BE4EB6" w:rsidP="002F0252">
      <w:pPr>
        <w:numPr>
          <w:ilvl w:val="0"/>
          <w:numId w:val="5"/>
        </w:numPr>
        <w:spacing w:line="360" w:lineRule="auto"/>
        <w:ind w:rightChars="135" w:right="324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207010</wp:posOffset>
                </wp:positionV>
                <wp:extent cx="285750" cy="266700"/>
                <wp:effectExtent l="0" t="0" r="0" b="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0B4E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0B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185.4pt;margin-top:16.3pt;width:22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" filled="f" stroked="f">
                <v:textbox>
                  <w:txbxContent>
                    <w:p w:rsidR="00972C75" w:rsidRPr="00DC39C0" w:rsidRDefault="00972C75" w:rsidP="000B4E3C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0B4E3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3658235</wp:posOffset>
                </wp:positionH>
                <wp:positionV relativeFrom="paragraph">
                  <wp:posOffset>207010</wp:posOffset>
                </wp:positionV>
                <wp:extent cx="285750" cy="266700"/>
                <wp:effectExtent l="0" t="0" r="0" b="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0B4E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0B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left:0;text-align:left;margin-left:288.05pt;margin-top:16.3pt;width:22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btAuQ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" filled="f" stroked="f">
                <v:textbox>
                  <w:txbxContent>
                    <w:p w:rsidR="00972C75" w:rsidRPr="00DC39C0" w:rsidRDefault="00972C75" w:rsidP="000B4E3C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0B4E3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207645</wp:posOffset>
                </wp:positionV>
                <wp:extent cx="285750" cy="26670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0B4E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0B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left:0;text-align:left;margin-left:239.8pt;margin-top:16.35pt;width:22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ZougIAAME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" filled="f" stroked="f">
                <v:textbox>
                  <w:txbxContent>
                    <w:p w:rsidR="00972C75" w:rsidRPr="00DC39C0" w:rsidRDefault="00972C75" w:rsidP="000B4E3C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0B4E3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207010</wp:posOffset>
                </wp:positionV>
                <wp:extent cx="285750" cy="26670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0B4E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0B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333.75pt;margin-top:16.3pt;width:22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W+euQ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" filled="f" stroked="f">
                <v:textbox>
                  <w:txbxContent>
                    <w:p w:rsidR="00972C75" w:rsidRPr="00DC39C0" w:rsidRDefault="00972C75" w:rsidP="000B4E3C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0B4E3C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207010</wp:posOffset>
                </wp:positionV>
                <wp:extent cx="285750" cy="26670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2C75" w:rsidRPr="00DC39C0" w:rsidRDefault="00972C75" w:rsidP="000B4E3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C39C0"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sym w:font="Wingdings 2" w:char="F0A3"/>
                            </w:r>
                          </w:p>
                          <w:p w:rsidR="00972C75" w:rsidRPr="00DC39C0" w:rsidRDefault="00972C75" w:rsidP="000B4E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left:0;text-align:left;margin-left:136.05pt;margin-top:16.3pt;width:22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" filled="f" stroked="f">
                <v:textbox>
                  <w:txbxContent>
                    <w:p w:rsidR="00972C75" w:rsidRPr="00DC39C0" w:rsidRDefault="00972C75" w:rsidP="000B4E3C">
                      <w:pPr>
                        <w:rPr>
                          <w:sz w:val="32"/>
                          <w:szCs w:val="32"/>
                        </w:rPr>
                      </w:pPr>
                      <w:r w:rsidRPr="00DC39C0">
                        <w:rPr>
                          <w:rFonts w:eastAsia="標楷體"/>
                          <w:sz w:val="32"/>
                          <w:szCs w:val="32"/>
                        </w:rPr>
                        <w:sym w:font="Wingdings 2" w:char="F0A3"/>
                      </w:r>
                    </w:p>
                    <w:p w:rsidR="00972C75" w:rsidRPr="00DC39C0" w:rsidRDefault="00972C75" w:rsidP="000B4E3C"/>
                  </w:txbxContent>
                </v:textbox>
              </v:shape>
            </w:pict>
          </mc:Fallback>
        </mc:AlternateConten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會∕</w: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不會</w:t>
      </w:r>
      <w:r w:rsidR="00972C75" w:rsidRPr="000343CE">
        <w:rPr>
          <w:rFonts w:ascii="標楷體" w:eastAsia="標楷體" w:hAnsi="標楷體"/>
          <w:sz w:val="22"/>
          <w:szCs w:val="22"/>
        </w:rPr>
        <w:t xml:space="preserve">   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接受</w:t>
      </w:r>
      <w:r w:rsidR="00972C75" w:rsidRPr="000343CE">
        <w:rPr>
          <w:rFonts w:ascii="標楷體" w:eastAsia="標楷體" w:hAnsi="標楷體"/>
          <w:sz w:val="22"/>
          <w:szCs w:val="22"/>
        </w:rPr>
        <w:t>CEF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同工</w:t>
      </w:r>
      <w:r w:rsidR="00ED4307">
        <w:rPr>
          <w:rFonts w:ascii="標楷體" w:eastAsia="標楷體" w:hAnsi="標楷體" w:hint="eastAsia"/>
          <w:sz w:val="22"/>
          <w:szCs w:val="22"/>
        </w:rPr>
        <w:t>前</w:t>
      </w:r>
      <w:r w:rsidR="00972C75" w:rsidRPr="000343CE">
        <w:rPr>
          <w:rFonts w:ascii="標楷體" w:eastAsia="標楷體" w:hAnsi="標楷體" w:hint="eastAsia"/>
          <w:sz w:val="22"/>
          <w:szCs w:val="22"/>
        </w:rPr>
        <w:t>來分享異象，</w:t>
      </w:r>
    </w:p>
    <w:p w:rsidR="00972C75" w:rsidRPr="000343CE" w:rsidRDefault="00972C75" w:rsidP="00416A4E">
      <w:pPr>
        <w:spacing w:line="360" w:lineRule="auto"/>
        <w:ind w:left="2124" w:rightChars="135" w:right="324"/>
        <w:jc w:val="both"/>
        <w:rPr>
          <w:rFonts w:ascii="標楷體" w:eastAsia="標楷體" w:hAnsi="標楷體"/>
          <w:sz w:val="22"/>
          <w:szCs w:val="22"/>
        </w:rPr>
      </w:pPr>
      <w:r w:rsidRPr="000343CE">
        <w:rPr>
          <w:rFonts w:ascii="標楷體" w:eastAsia="標楷體" w:hAnsi="標楷體" w:hint="eastAsia"/>
          <w:sz w:val="22"/>
          <w:szCs w:val="22"/>
        </w:rPr>
        <w:t>日期：</w:t>
      </w:r>
      <w:r w:rsidRPr="000343CE">
        <w:rPr>
          <w:rFonts w:ascii="標楷體" w:eastAsia="標楷體" w:hAnsi="標楷體"/>
          <w:sz w:val="22"/>
          <w:szCs w:val="22"/>
        </w:rPr>
        <w:t xml:space="preserve">    14/2     21/2      28/2     6/3     </w:t>
      </w:r>
      <w:r w:rsidRPr="000343CE">
        <w:rPr>
          <w:rFonts w:ascii="標楷體" w:eastAsia="標楷體" w:hAnsi="標楷體" w:hint="eastAsia"/>
          <w:sz w:val="22"/>
          <w:szCs w:val="22"/>
        </w:rPr>
        <w:t>其他日期：</w:t>
      </w:r>
      <w:r w:rsidRPr="000343CE">
        <w:rPr>
          <w:rFonts w:ascii="標楷體" w:eastAsia="標楷體" w:hAnsi="標楷體"/>
          <w:sz w:val="22"/>
          <w:szCs w:val="22"/>
        </w:rPr>
        <w:t>_____________</w:t>
      </w: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  <w:r w:rsidRPr="000343CE">
        <w:rPr>
          <w:rFonts w:ascii="標楷體" w:eastAsia="標楷體" w:hAnsi="標楷體"/>
          <w:sz w:val="22"/>
          <w:szCs w:val="22"/>
        </w:rPr>
        <w:t xml:space="preserve">       </w:t>
      </w:r>
    </w:p>
    <w:p w:rsidR="00972C75" w:rsidRPr="000343CE" w:rsidRDefault="00972C75" w:rsidP="00DC39C0">
      <w:pPr>
        <w:spacing w:line="360" w:lineRule="auto"/>
        <w:ind w:leftChars="118" w:left="283" w:rightChars="135" w:right="324"/>
        <w:rPr>
          <w:rFonts w:ascii="標楷體" w:eastAsia="標楷體" w:hAnsi="標楷體"/>
          <w:sz w:val="22"/>
          <w:szCs w:val="22"/>
        </w:rPr>
      </w:pPr>
      <w:r w:rsidRPr="000343CE">
        <w:rPr>
          <w:rFonts w:ascii="標楷體" w:eastAsia="標楷體" w:hAnsi="標楷體" w:hint="eastAsia"/>
          <w:sz w:val="22"/>
          <w:szCs w:val="22"/>
        </w:rPr>
        <w:t>教會∕機構名稱：</w:t>
      </w:r>
      <w:r w:rsidRPr="000343CE">
        <w:rPr>
          <w:rFonts w:ascii="標楷體" w:eastAsia="標楷體" w:hAnsi="標楷體"/>
          <w:sz w:val="22"/>
          <w:szCs w:val="22"/>
        </w:rPr>
        <w:t xml:space="preserve">__________________________________     </w:t>
      </w:r>
      <w:r w:rsidRPr="000343CE">
        <w:rPr>
          <w:rFonts w:ascii="標楷體" w:eastAsia="標楷體" w:hAnsi="標楷體" w:hint="eastAsia"/>
          <w:sz w:val="22"/>
          <w:szCs w:val="22"/>
        </w:rPr>
        <w:t>聯絡人：</w:t>
      </w:r>
      <w:r w:rsidRPr="000343CE">
        <w:rPr>
          <w:rFonts w:ascii="標楷體" w:eastAsia="標楷體" w:hAnsi="標楷體"/>
          <w:sz w:val="22"/>
          <w:szCs w:val="22"/>
        </w:rPr>
        <w:t>__________________________</w:t>
      </w:r>
    </w:p>
    <w:p w:rsidR="00972C75" w:rsidRPr="000343CE" w:rsidRDefault="00972C75" w:rsidP="00DC39C0">
      <w:pPr>
        <w:spacing w:line="360" w:lineRule="auto"/>
        <w:ind w:leftChars="118" w:left="283" w:rightChars="135" w:right="324"/>
        <w:rPr>
          <w:rFonts w:ascii="標楷體" w:eastAsia="標楷體" w:hAnsi="標楷體"/>
          <w:sz w:val="22"/>
          <w:szCs w:val="22"/>
          <w:lang w:eastAsia="zh-MO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rPr>
          <w:rFonts w:ascii="標楷體" w:eastAsia="標楷體" w:hAnsi="標楷體"/>
          <w:sz w:val="22"/>
          <w:szCs w:val="22"/>
        </w:rPr>
      </w:pPr>
      <w:r w:rsidRPr="000343CE">
        <w:rPr>
          <w:rFonts w:ascii="標楷體" w:eastAsia="標楷體" w:hAnsi="標楷體" w:hint="eastAsia"/>
          <w:sz w:val="22"/>
          <w:szCs w:val="22"/>
        </w:rPr>
        <w:t>電郵：</w:t>
      </w:r>
      <w:r w:rsidRPr="000343CE">
        <w:rPr>
          <w:rFonts w:ascii="標楷體" w:eastAsia="標楷體" w:hAnsi="標楷體"/>
          <w:sz w:val="22"/>
          <w:szCs w:val="22"/>
        </w:rPr>
        <w:t xml:space="preserve">____________________________________________     </w:t>
      </w:r>
      <w:r w:rsidRPr="000343CE">
        <w:rPr>
          <w:rFonts w:ascii="標楷體" w:eastAsia="標楷體" w:hAnsi="標楷體" w:hint="eastAsia"/>
          <w:sz w:val="22"/>
          <w:szCs w:val="22"/>
        </w:rPr>
        <w:t>聯絡電話：</w:t>
      </w:r>
      <w:r w:rsidRPr="000343CE">
        <w:rPr>
          <w:rFonts w:ascii="標楷體" w:eastAsia="標楷體" w:hAnsi="標楷體"/>
          <w:sz w:val="22"/>
          <w:szCs w:val="22"/>
        </w:rPr>
        <w:t xml:space="preserve">________________________     </w:t>
      </w:r>
    </w:p>
    <w:p w:rsidR="00972C75" w:rsidRPr="000343CE" w:rsidRDefault="00972C75" w:rsidP="00DC39C0">
      <w:pPr>
        <w:spacing w:line="360" w:lineRule="auto"/>
        <w:ind w:leftChars="118" w:left="283" w:rightChars="135" w:right="324"/>
        <w:rPr>
          <w:rFonts w:ascii="標楷體" w:eastAsia="標楷體" w:hAnsi="標楷體"/>
          <w:sz w:val="22"/>
          <w:szCs w:val="22"/>
          <w:lang w:eastAsia="zh-MO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  <w:r w:rsidRPr="000343CE">
        <w:rPr>
          <w:rFonts w:ascii="標楷體" w:eastAsia="標楷體" w:hAnsi="標楷體"/>
          <w:sz w:val="22"/>
          <w:szCs w:val="22"/>
        </w:rPr>
        <w:t xml:space="preserve">* </w:t>
      </w:r>
      <w:r w:rsidRPr="000343CE">
        <w:rPr>
          <w:rFonts w:ascii="標楷體" w:eastAsia="標楷體" w:hAnsi="標楷體" w:hint="eastAsia"/>
          <w:sz w:val="22"/>
          <w:szCs w:val="22"/>
        </w:rPr>
        <w:t>敬請填妥回條，並於</w:t>
      </w:r>
      <w:r w:rsidRPr="000343CE">
        <w:rPr>
          <w:rFonts w:ascii="標楷體" w:eastAsia="標楷體" w:hAnsi="標楷體"/>
          <w:sz w:val="22"/>
          <w:szCs w:val="22"/>
        </w:rPr>
        <w:t>2016</w:t>
      </w:r>
      <w:r w:rsidRPr="000343CE">
        <w:rPr>
          <w:rFonts w:ascii="標楷體" w:eastAsia="標楷體" w:hAnsi="標楷體" w:hint="eastAsia"/>
          <w:sz w:val="22"/>
          <w:szCs w:val="22"/>
        </w:rPr>
        <w:t>年</w:t>
      </w:r>
      <w:r w:rsidRPr="000343CE">
        <w:rPr>
          <w:rFonts w:ascii="標楷體" w:eastAsia="標楷體" w:hAnsi="標楷體"/>
          <w:sz w:val="22"/>
          <w:szCs w:val="22"/>
        </w:rPr>
        <w:t>1</w:t>
      </w:r>
      <w:r w:rsidRPr="000343CE">
        <w:rPr>
          <w:rFonts w:ascii="標楷體" w:eastAsia="標楷體" w:hAnsi="標楷體" w:hint="eastAsia"/>
          <w:sz w:val="22"/>
          <w:szCs w:val="22"/>
        </w:rPr>
        <w:t>月</w:t>
      </w:r>
      <w:r w:rsidRPr="000343CE">
        <w:rPr>
          <w:rFonts w:ascii="標楷體" w:eastAsia="標楷體" w:hAnsi="標楷體"/>
          <w:sz w:val="22"/>
          <w:szCs w:val="22"/>
        </w:rPr>
        <w:t>29</w:t>
      </w:r>
      <w:r w:rsidRPr="000343CE">
        <w:rPr>
          <w:rFonts w:ascii="標楷體" w:eastAsia="標楷體" w:hAnsi="標楷體" w:hint="eastAsia"/>
          <w:sz w:val="22"/>
          <w:szCs w:val="22"/>
        </w:rPr>
        <w:t>日前傳真至</w:t>
      </w:r>
      <w:r w:rsidRPr="000343CE">
        <w:rPr>
          <w:rFonts w:ascii="標楷體" w:eastAsia="標楷體" w:hAnsi="標楷體"/>
          <w:sz w:val="22"/>
          <w:szCs w:val="22"/>
        </w:rPr>
        <w:t xml:space="preserve">2835-2853 </w:t>
      </w:r>
      <w:r w:rsidRPr="000343CE">
        <w:rPr>
          <w:rFonts w:ascii="標楷體" w:eastAsia="標楷體" w:hAnsi="標楷體" w:hint="eastAsia"/>
          <w:sz w:val="22"/>
          <w:szCs w:val="22"/>
        </w:rPr>
        <w:t>或</w:t>
      </w:r>
      <w:r w:rsidRPr="000343CE">
        <w:rPr>
          <w:rFonts w:ascii="標楷體" w:eastAsia="標楷體" w:hAnsi="標楷體"/>
          <w:sz w:val="22"/>
          <w:szCs w:val="22"/>
        </w:rPr>
        <w:t xml:space="preserve"> E-mail : </w:t>
      </w:r>
      <w:hyperlink r:id="rId8" w:history="1">
        <w:r w:rsidRPr="000343CE">
          <w:rPr>
            <w:rStyle w:val="Hyperlink"/>
            <w:rFonts w:ascii="標楷體" w:eastAsia="標楷體" w:hAnsi="標楷體"/>
            <w:sz w:val="22"/>
            <w:szCs w:val="22"/>
          </w:rPr>
          <w:t>cef.cefmacau@gmail.com</w:t>
        </w:r>
      </w:hyperlink>
      <w:r w:rsidRPr="000343CE">
        <w:rPr>
          <w:rFonts w:ascii="標楷體" w:eastAsia="標楷體" w:hAnsi="標楷體" w:hint="eastAsia"/>
          <w:sz w:val="22"/>
          <w:szCs w:val="22"/>
        </w:rPr>
        <w:t>。</w:t>
      </w: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p w:rsidR="00972C75" w:rsidRPr="000343CE" w:rsidRDefault="00972C75" w:rsidP="00DC39C0">
      <w:pPr>
        <w:spacing w:line="360" w:lineRule="auto"/>
        <w:ind w:leftChars="118" w:left="283" w:rightChars="135" w:right="324"/>
        <w:jc w:val="both"/>
        <w:rPr>
          <w:rFonts w:ascii="標楷體" w:eastAsia="標楷體" w:hAnsi="標楷體"/>
          <w:sz w:val="22"/>
          <w:szCs w:val="22"/>
        </w:rPr>
      </w:pPr>
    </w:p>
    <w:sectPr w:rsidR="00972C75" w:rsidRPr="000343CE" w:rsidSect="00650698">
      <w:headerReference w:type="default" r:id="rId9"/>
      <w:footerReference w:type="default" r:id="rId10"/>
      <w:pgSz w:w="11906" w:h="16838" w:code="9"/>
      <w:pgMar w:top="2269" w:right="836" w:bottom="709" w:left="450" w:header="567" w:footer="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C6D" w:rsidRDefault="00A47C6D">
      <w:r>
        <w:separator/>
      </w:r>
    </w:p>
  </w:endnote>
  <w:endnote w:type="continuationSeparator" w:id="0">
    <w:p w:rsidR="00A47C6D" w:rsidRDefault="00A4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tique Oakland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POP1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ce Script MT">
    <w:altName w:val="French Script M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華康儷楷書(P)">
    <w:altName w:val="Arial Unicode MS"/>
    <w:charset w:val="88"/>
    <w:family w:val="auto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75" w:rsidRDefault="00BE4EB6">
    <w:pPr>
      <w:pStyle w:val="Footer"/>
    </w:pPr>
    <w:r>
      <w:rPr>
        <w:noProof/>
        <w:lang w:val="en-A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-83820</wp:posOffset>
              </wp:positionH>
              <wp:positionV relativeFrom="paragraph">
                <wp:posOffset>-279401</wp:posOffset>
              </wp:positionV>
              <wp:extent cx="7122795" cy="0"/>
              <wp:effectExtent l="0" t="0" r="20955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2279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6pt,-22pt" to="554.25pt,-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" strokeweight="1pt"/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393700</wp:posOffset>
              </wp:positionH>
              <wp:positionV relativeFrom="paragraph">
                <wp:posOffset>-279400</wp:posOffset>
              </wp:positionV>
              <wp:extent cx="6057900" cy="571500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75" w:rsidRPr="00D21E70" w:rsidRDefault="00972C7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21E70">
                            <w:rPr>
                              <w:rFonts w:ascii="華康儷楷書(P)" w:eastAsia="華康儷楷書(P)" w:hAnsi="Arial" w:cs="Arial" w:hint="eastAsia"/>
                              <w:sz w:val="16"/>
                              <w:szCs w:val="16"/>
                            </w:rPr>
                            <w:t>「你們在天上的父也是這樣，不願意這小子</w:t>
                          </w:r>
                          <w:r w:rsidRPr="00D21E70">
                            <w:rPr>
                              <w:rFonts w:ascii="標楷體" w:eastAsia="標楷體" w:hAnsi="標楷體" w:cs="新細明體" w:hint="eastAsia"/>
                              <w:sz w:val="16"/>
                              <w:szCs w:val="16"/>
                            </w:rPr>
                            <w:t>裏</w:t>
                          </w:r>
                          <w:r w:rsidRPr="00D21E70">
                            <w:rPr>
                              <w:rFonts w:ascii="華康儷楷書(P)" w:eastAsia="華康儷楷書(P)" w:hAnsi="華康儷楷書(P)" w:cs="華康儷楷書(P)" w:hint="eastAsia"/>
                              <w:sz w:val="16"/>
                              <w:szCs w:val="16"/>
                            </w:rPr>
                            <w:t>失喪一個</w:t>
                          </w:r>
                          <w:r w:rsidRPr="00D21E70">
                            <w:rPr>
                              <w:rFonts w:ascii="華康儷楷書(P)" w:eastAsia="華康儷楷書(P)" w:hAnsi="Arial" w:cs="Arial" w:hint="eastAsia"/>
                              <w:sz w:val="16"/>
                              <w:szCs w:val="16"/>
                            </w:rPr>
                            <w:t>。」馬太福音</w:t>
                          </w:r>
                          <w:r w:rsidRPr="00D21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18</w:t>
                          </w:r>
                          <w:r w:rsidRPr="00D21E70">
                            <w:rPr>
                              <w:rFonts w:ascii="Arial" w:hAnsi="Arial" w:cs="Arial" w:hint="eastAsia"/>
                              <w:sz w:val="16"/>
                              <w:szCs w:val="16"/>
                            </w:rPr>
                            <w:t>：</w:t>
                          </w:r>
                          <w:r w:rsidRPr="00D21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14</w:t>
                          </w:r>
                        </w:p>
                        <w:p w:rsidR="00972C75" w:rsidRPr="00D21E70" w:rsidRDefault="00972C7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21E7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“… it is not the will of your Father…that one of these little ones should perish” Matthew 18:14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1pt;margin-top:-22pt;width:477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sZ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" filled="f" stroked="f">
              <v:textbox>
                <w:txbxContent>
                  <w:p w:rsidR="00972C75" w:rsidRPr="00D21E70" w:rsidRDefault="00972C7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21E70">
                      <w:rPr>
                        <w:rFonts w:ascii="華康儷楷書(P)" w:eastAsia="華康儷楷書(P)" w:hAnsi="Arial" w:cs="Arial" w:hint="eastAsia"/>
                        <w:sz w:val="16"/>
                        <w:szCs w:val="16"/>
                      </w:rPr>
                      <w:t>「你們在天上的父也是這樣，不願意這小子</w:t>
                    </w:r>
                    <w:r w:rsidRPr="00D21E70">
                      <w:rPr>
                        <w:rFonts w:ascii="標楷體" w:eastAsia="標楷體" w:hAnsi="標楷體" w:cs="新細明體" w:hint="eastAsia"/>
                        <w:sz w:val="16"/>
                        <w:szCs w:val="16"/>
                      </w:rPr>
                      <w:t>裏</w:t>
                    </w:r>
                    <w:r w:rsidRPr="00D21E70">
                      <w:rPr>
                        <w:rFonts w:ascii="華康儷楷書(P)" w:eastAsia="華康儷楷書(P)" w:hAnsi="華康儷楷書(P)" w:cs="華康儷楷書(P)" w:hint="eastAsia"/>
                        <w:sz w:val="16"/>
                        <w:szCs w:val="16"/>
                      </w:rPr>
                      <w:t>失喪一個</w:t>
                    </w:r>
                    <w:r w:rsidRPr="00D21E70">
                      <w:rPr>
                        <w:rFonts w:ascii="華康儷楷書(P)" w:eastAsia="華康儷楷書(P)" w:hAnsi="Arial" w:cs="Arial" w:hint="eastAsia"/>
                        <w:sz w:val="16"/>
                        <w:szCs w:val="16"/>
                      </w:rPr>
                      <w:t>。」馬太福音</w:t>
                    </w:r>
                    <w:r w:rsidRPr="00D21E70">
                      <w:rPr>
                        <w:rFonts w:ascii="Arial" w:hAnsi="Arial" w:cs="Arial"/>
                        <w:sz w:val="16"/>
                        <w:szCs w:val="16"/>
                      </w:rPr>
                      <w:t>18</w:t>
                    </w:r>
                    <w:r w:rsidRPr="00D21E70">
                      <w:rPr>
                        <w:rFonts w:ascii="Arial" w:hAnsi="Arial" w:cs="Arial" w:hint="eastAsia"/>
                        <w:sz w:val="16"/>
                        <w:szCs w:val="16"/>
                      </w:rPr>
                      <w:t>：</w:t>
                    </w:r>
                    <w:r w:rsidRPr="00D21E70">
                      <w:rPr>
                        <w:rFonts w:ascii="Arial" w:hAnsi="Arial" w:cs="Arial"/>
                        <w:sz w:val="16"/>
                        <w:szCs w:val="16"/>
                      </w:rPr>
                      <w:t>14</w:t>
                    </w:r>
                  </w:p>
                  <w:p w:rsidR="00972C75" w:rsidRPr="00D21E70" w:rsidRDefault="00972C7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21E70">
                      <w:rPr>
                        <w:rFonts w:ascii="Arial" w:hAnsi="Arial" w:cs="Arial"/>
                        <w:sz w:val="16"/>
                        <w:szCs w:val="16"/>
                      </w:rPr>
                      <w:t>“… it is not the will of your Father…that one of these little ones should perish” Matthew 18:14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C6D" w:rsidRDefault="00A47C6D">
      <w:r>
        <w:separator/>
      </w:r>
    </w:p>
  </w:footnote>
  <w:footnote w:type="continuationSeparator" w:id="0">
    <w:p w:rsidR="00A47C6D" w:rsidRDefault="00A4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C75" w:rsidRDefault="00BE4EB6">
    <w:pPr>
      <w:pStyle w:val="Header"/>
    </w:pPr>
    <w:r>
      <w:rPr>
        <w:noProof/>
        <w:lang w:val="en-AU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1316355</wp:posOffset>
              </wp:positionH>
              <wp:positionV relativeFrom="paragraph">
                <wp:posOffset>445134</wp:posOffset>
              </wp:positionV>
              <wp:extent cx="5170170" cy="0"/>
              <wp:effectExtent l="0" t="0" r="11430" b="1905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701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3.65pt,35.05pt" to="510.7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VgQEQIAACkEAAAOAAAAZHJzL2Uyb0RvYy54bWysU8GO2jAQvVfqP1i+QxIaWIgIqyqBXmiL&#10;tNsPMLZDrDq2ZRsCqvrvHRuC2PZSVY0iZ5yZeX4z8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" strokeweight="1.5pt"/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1189355</wp:posOffset>
              </wp:positionH>
              <wp:positionV relativeFrom="paragraph">
                <wp:posOffset>-227330</wp:posOffset>
              </wp:positionV>
              <wp:extent cx="5411470" cy="1724660"/>
              <wp:effectExtent l="0" t="0" r="0" b="889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11470" cy="1724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75" w:rsidRDefault="00972C75">
                          <w:pPr>
                            <w:rPr>
                              <w:rFonts w:ascii="Courier New" w:hAnsi="Courier New" w:cs="Courier New"/>
                            </w:rPr>
                          </w:pPr>
                          <w:r>
                            <w:rPr>
                              <w:rFonts w:eastAsia="華康POP1體"/>
                            </w:rPr>
                            <w:t xml:space="preserve">   </w:t>
                          </w:r>
                          <w:r>
                            <w:rPr>
                              <w:rFonts w:ascii="Palace Script MT" w:hAnsi="Palace Script MT"/>
                              <w:sz w:val="120"/>
                            </w:rPr>
                            <w:t>C</w:t>
                          </w:r>
                          <w:r>
                            <w:rPr>
                              <w:rFonts w:ascii="Courier New" w:hAnsi="Courier New" w:cs="Courier New"/>
                              <w:sz w:val="20"/>
                            </w:rPr>
                            <w:t xml:space="preserve">hild Evangelism Fellowship of </w:t>
                          </w:r>
                          <w:smartTag w:uri="urn:schemas-microsoft-com:office:smarttags" w:element="place">
                            <w:r>
                              <w:rPr>
                                <w:rFonts w:ascii="Courier New" w:hAnsi="Courier New" w:cs="Courier New"/>
                                <w:sz w:val="20"/>
                              </w:rPr>
                              <w:t>Macau</w:t>
                            </w:r>
                          </w:smartTag>
                        </w:p>
                        <w:p w:rsidR="00972C75" w:rsidRPr="00067CA6" w:rsidRDefault="00972C75">
                          <w:pPr>
                            <w:rPr>
                              <w:rFonts w:ascii="華康儷楷書(P)" w:eastAsia="華康儷楷書(P)"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   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地址：澳門連安後巷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2-A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號</w:t>
                          </w:r>
                          <w:r w:rsidRPr="0071561F">
                            <w:rPr>
                              <w:rFonts w:ascii="華康儷楷書(P)" w:eastAsia="華康儷楷書(P)" w:hAnsi="新細明體" w:cs="新細明體" w:hint="eastAsia"/>
                              <w:sz w:val="18"/>
                            </w:rPr>
                            <w:t>啟</w:t>
                          </w:r>
                          <w:r w:rsidRPr="00067CA6">
                            <w:rPr>
                              <w:rFonts w:ascii="華康儷楷書(P)" w:eastAsia="華康儷楷書(P)" w:hAnsi="華康儷楷書(P)" w:cs="華康儷楷書(P)" w:hint="eastAsia"/>
                              <w:sz w:val="18"/>
                            </w:rPr>
                            <w:t>明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樓地庫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AO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座</w:t>
                          </w:r>
                        </w:p>
                        <w:p w:rsidR="00972C75" w:rsidRPr="00067CA6" w:rsidRDefault="00972C75">
                          <w:pPr>
                            <w:rPr>
                              <w:rFonts w:ascii="華康儷楷書(P)" w:eastAsia="華康儷楷書(P)"/>
                              <w:sz w:val="18"/>
                            </w:rPr>
                          </w:pP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   Address : Travessa de D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’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Quixote No.2-A,</w:t>
                          </w:r>
                          <w:r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Kai Meng Cave AO, </w:t>
                          </w:r>
                          <w:smartTag w:uri="urn:schemas-microsoft-com:office:smarttags" w:element="place">
                            <w:r w:rsidRPr="00067CA6">
                              <w:rPr>
                                <w:rFonts w:ascii="華康儷楷書(P)" w:eastAsia="華康儷楷書(P)"/>
                                <w:sz w:val="18"/>
                              </w:rPr>
                              <w:t>MACAU</w:t>
                            </w:r>
                          </w:smartTag>
                        </w:p>
                        <w:p w:rsidR="00972C75" w:rsidRDefault="00972C75">
                          <w:pPr>
                            <w:rPr>
                              <w:sz w:val="18"/>
                            </w:rPr>
                          </w:pP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  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電話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Tel.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：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(853)</w:t>
                          </w:r>
                          <w:r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2835-3263</w:t>
                          </w:r>
                          <w:r w:rsidRPr="00067CA6">
                            <w:rPr>
                              <w:rFonts w:ascii="新細明體" w:hAnsi="新細明體" w:cs="新細明體" w:hint="eastAsia"/>
                              <w:sz w:val="18"/>
                            </w:rPr>
                            <w:t xml:space="preserve">　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傳真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Fax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：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>(853)</w:t>
                          </w:r>
                          <w:r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 </w:t>
                          </w:r>
                          <w:r w:rsidRPr="00067CA6">
                            <w:rPr>
                              <w:rFonts w:ascii="華康儷楷書(P)" w:eastAsia="華康儷楷書(P)"/>
                              <w:sz w:val="18"/>
                            </w:rPr>
                            <w:t xml:space="preserve">2835-2853     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電</w:t>
                          </w:r>
                          <w:r w:rsidRPr="00023F5A">
                            <w:rPr>
                              <w:rFonts w:ascii="華康儷楷書(P)" w:eastAsia="華康儷楷書(P)" w:hint="eastAsia"/>
                              <w:sz w:val="18"/>
                              <w:szCs w:val="18"/>
                            </w:rPr>
                            <w:t>郵</w:t>
                          </w:r>
                          <w:r w:rsidRPr="00023F5A">
                            <w:rPr>
                              <w:sz w:val="18"/>
                              <w:szCs w:val="18"/>
                            </w:rPr>
                            <w:t xml:space="preserve">E-mail </w:t>
                          </w:r>
                          <w:r w:rsidRPr="00067CA6">
                            <w:rPr>
                              <w:rFonts w:ascii="華康儷楷書(P)" w:eastAsia="華康儷楷書(P)" w:hint="eastAsia"/>
                              <w:sz w:val="18"/>
                            </w:rPr>
                            <w:t>：</w:t>
                          </w:r>
                          <w:r w:rsidRPr="00023F5A">
                            <w:rPr>
                              <w:rFonts w:ascii="華康儷楷書(P)" w:eastAsia="華康儷楷書(P)" w:hAnsi="新細明體"/>
                              <w:sz w:val="18"/>
                              <w:szCs w:val="18"/>
                            </w:rPr>
                            <w:t xml:space="preserve"> cef.cefmacau@gmail.com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36" style="position:absolute;margin-left:93.65pt;margin-top:-17.9pt;width:426.1pt;height:13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" stroked="f">
              <v:textbox>
                <w:txbxContent>
                  <w:p w:rsidR="00972C75" w:rsidRDefault="00972C75">
                    <w:pPr>
                      <w:rPr>
                        <w:rFonts w:ascii="Courier New" w:hAnsi="Courier New" w:cs="Courier New"/>
                      </w:rPr>
                    </w:pPr>
                    <w:r>
                      <w:rPr>
                        <w:rFonts w:eastAsia="華康POP1體"/>
                      </w:rPr>
                      <w:t xml:space="preserve">   </w:t>
                    </w:r>
                    <w:r>
                      <w:rPr>
                        <w:rFonts w:ascii="Palace Script MT" w:hAnsi="Palace Script MT"/>
                        <w:sz w:val="120"/>
                      </w:rPr>
                      <w:t>C</w:t>
                    </w:r>
                    <w:r>
                      <w:rPr>
                        <w:rFonts w:ascii="Courier New" w:hAnsi="Courier New" w:cs="Courier New"/>
                        <w:sz w:val="20"/>
                      </w:rPr>
                      <w:t xml:space="preserve">hild Evangelism Fellowship of </w:t>
                    </w:r>
                    <w:smartTag w:uri="urn:schemas-microsoft-com:office:smarttags" w:element="place">
                      <w:r>
                        <w:rPr>
                          <w:rFonts w:ascii="Courier New" w:hAnsi="Courier New" w:cs="Courier New"/>
                          <w:sz w:val="20"/>
                        </w:rPr>
                        <w:t>Macau</w:t>
                      </w:r>
                    </w:smartTag>
                  </w:p>
                  <w:p w:rsidR="00972C75" w:rsidRPr="00067CA6" w:rsidRDefault="00972C75">
                    <w:pPr>
                      <w:rPr>
                        <w:rFonts w:ascii="華康儷楷書(P)" w:eastAsia="華康儷楷書(P)"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   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地址：澳門連安後巷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2-A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號</w:t>
                    </w:r>
                    <w:r w:rsidRPr="0071561F">
                      <w:rPr>
                        <w:rFonts w:ascii="華康儷楷書(P)" w:eastAsia="華康儷楷書(P)" w:hAnsi="新細明體" w:cs="新細明體" w:hint="eastAsia"/>
                        <w:sz w:val="18"/>
                      </w:rPr>
                      <w:t>啟</w:t>
                    </w:r>
                    <w:r w:rsidRPr="00067CA6">
                      <w:rPr>
                        <w:rFonts w:ascii="華康儷楷書(P)" w:eastAsia="華康儷楷書(P)" w:hAnsi="華康儷楷書(P)" w:cs="華康儷楷書(P)" w:hint="eastAsia"/>
                        <w:sz w:val="18"/>
                      </w:rPr>
                      <w:t>明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樓地庫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AO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座</w:t>
                    </w:r>
                  </w:p>
                  <w:p w:rsidR="00972C75" w:rsidRPr="00067CA6" w:rsidRDefault="00972C75">
                    <w:pPr>
                      <w:rPr>
                        <w:rFonts w:ascii="華康儷楷書(P)" w:eastAsia="華康儷楷書(P)"/>
                        <w:sz w:val="18"/>
                      </w:rPr>
                    </w:pP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    Address : Travessa de D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’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Quixote No.2-A,</w:t>
                    </w:r>
                    <w:r>
                      <w:rPr>
                        <w:rFonts w:ascii="華康儷楷書(P)" w:eastAsia="華康儷楷書(P)"/>
                        <w:sz w:val="18"/>
                      </w:rPr>
                      <w:t xml:space="preserve"> 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Kai Meng Cave AO, </w:t>
                    </w:r>
                    <w:smartTag w:uri="urn:schemas-microsoft-com:office:smarttags" w:element="place">
                      <w:r w:rsidRPr="00067CA6">
                        <w:rPr>
                          <w:rFonts w:ascii="華康儷楷書(P)" w:eastAsia="華康儷楷書(P)"/>
                          <w:sz w:val="18"/>
                        </w:rPr>
                        <w:t>MACAU</w:t>
                      </w:r>
                    </w:smartTag>
                  </w:p>
                  <w:p w:rsidR="00972C75" w:rsidRDefault="00972C75">
                    <w:pPr>
                      <w:rPr>
                        <w:sz w:val="18"/>
                      </w:rPr>
                    </w:pP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   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電話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Tel.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：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(853)</w:t>
                    </w:r>
                    <w:r>
                      <w:rPr>
                        <w:rFonts w:ascii="華康儷楷書(P)" w:eastAsia="華康儷楷書(P)"/>
                        <w:sz w:val="18"/>
                      </w:rPr>
                      <w:t xml:space="preserve"> 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2835-3263</w:t>
                    </w:r>
                    <w:r w:rsidRPr="00067CA6">
                      <w:rPr>
                        <w:rFonts w:ascii="新細明體" w:hAnsi="新細明體" w:cs="新細明體" w:hint="eastAsia"/>
                        <w:sz w:val="18"/>
                      </w:rPr>
                      <w:t xml:space="preserve">　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傳真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 Fax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：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>(853)</w:t>
                    </w:r>
                    <w:r>
                      <w:rPr>
                        <w:rFonts w:ascii="華康儷楷書(P)" w:eastAsia="華康儷楷書(P)"/>
                        <w:sz w:val="18"/>
                      </w:rPr>
                      <w:t xml:space="preserve"> </w:t>
                    </w:r>
                    <w:r w:rsidRPr="00067CA6">
                      <w:rPr>
                        <w:rFonts w:ascii="華康儷楷書(P)" w:eastAsia="華康儷楷書(P)"/>
                        <w:sz w:val="18"/>
                      </w:rPr>
                      <w:t xml:space="preserve">2835-2853     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電</w:t>
                    </w:r>
                    <w:r w:rsidRPr="00023F5A">
                      <w:rPr>
                        <w:rFonts w:ascii="華康儷楷書(P)" w:eastAsia="華康儷楷書(P)" w:hint="eastAsia"/>
                        <w:sz w:val="18"/>
                        <w:szCs w:val="18"/>
                      </w:rPr>
                      <w:t>郵</w:t>
                    </w:r>
                    <w:r w:rsidRPr="00023F5A">
                      <w:rPr>
                        <w:sz w:val="18"/>
                        <w:szCs w:val="18"/>
                      </w:rPr>
                      <w:t xml:space="preserve">E-mail </w:t>
                    </w:r>
                    <w:r w:rsidRPr="00067CA6">
                      <w:rPr>
                        <w:rFonts w:ascii="華康儷楷書(P)" w:eastAsia="華康儷楷書(P)" w:hint="eastAsia"/>
                        <w:sz w:val="18"/>
                      </w:rPr>
                      <w:t>：</w:t>
                    </w:r>
                    <w:r w:rsidRPr="00023F5A">
                      <w:rPr>
                        <w:rFonts w:ascii="華康儷楷書(P)" w:eastAsia="華康儷楷書(P)" w:hAnsi="新細明體"/>
                        <w:sz w:val="18"/>
                        <w:szCs w:val="18"/>
                      </w:rPr>
                      <w:t xml:space="preserve"> cef.cefmacau@gmail.com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-151130</wp:posOffset>
              </wp:positionV>
              <wp:extent cx="3081655" cy="362585"/>
              <wp:effectExtent l="0" t="0" r="4445" b="0"/>
              <wp:wrapNone/>
              <wp:docPr id="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81655" cy="362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75" w:rsidRPr="00067CA6" w:rsidRDefault="00972C75">
                          <w:pPr>
                            <w:spacing w:line="460" w:lineRule="exact"/>
                            <w:rPr>
                              <w:rFonts w:ascii="華康儷楷書(P)" w:eastAsia="華康儷楷書(P)"/>
                              <w:spacing w:val="22"/>
                              <w:sz w:val="38"/>
                            </w:rPr>
                          </w:pPr>
                          <w:r w:rsidRPr="00067CA6">
                            <w:rPr>
                              <w:rFonts w:ascii="華康儷楷書(P)" w:eastAsia="華康儷楷書(P)" w:hint="eastAsia"/>
                              <w:spacing w:val="22"/>
                              <w:sz w:val="38"/>
                            </w:rPr>
                            <w:t>澳門萬國兒童佈道團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37" style="position:absolute;margin-left:159pt;margin-top:-11.9pt;width:242.65pt;height:2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RcehAIAAA0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" stroked="f">
              <v:textbox>
                <w:txbxContent>
                  <w:p w:rsidR="00972C75" w:rsidRPr="00067CA6" w:rsidRDefault="00972C75">
                    <w:pPr>
                      <w:spacing w:line="460" w:lineRule="exact"/>
                      <w:rPr>
                        <w:rFonts w:ascii="華康儷楷書(P)" w:eastAsia="華康儷楷書(P)"/>
                        <w:spacing w:val="22"/>
                        <w:sz w:val="38"/>
                      </w:rPr>
                    </w:pPr>
                    <w:r w:rsidRPr="00067CA6">
                      <w:rPr>
                        <w:rFonts w:ascii="華康儷楷書(P)" w:eastAsia="華康儷楷書(P)" w:hint="eastAsia"/>
                        <w:spacing w:val="22"/>
                        <w:sz w:val="38"/>
                      </w:rPr>
                      <w:t>澳門萬國兒童佈道團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-113030</wp:posOffset>
              </wp:positionV>
              <wp:extent cx="1348105" cy="1568450"/>
              <wp:effectExtent l="0" t="0" r="4445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8105" cy="156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2C75" w:rsidRDefault="00BE4EB6">
                          <w:r>
                            <w:rPr>
                              <w:noProof/>
                              <w:lang w:val="en-AU"/>
                            </w:rPr>
                            <w:drawing>
                              <wp:inline distT="0" distB="0" distL="0" distR="0">
                                <wp:extent cx="1149350" cy="1155700"/>
                                <wp:effectExtent l="0" t="0" r="0" b="6350"/>
                                <wp:docPr id="1" name="圖片 1" descr="CEF BW logo20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圖片 1" descr="CEF BW logo200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9350" cy="1155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38" style="position:absolute;margin-left:-9pt;margin-top:-8.9pt;width:106.15pt;height:123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" stroked="f">
              <v:textbox>
                <w:txbxContent>
                  <w:p w:rsidR="00972C75" w:rsidRDefault="00BE4EB6">
                    <w:r>
                      <w:rPr>
                        <w:noProof/>
                        <w:lang w:val="en-AU"/>
                      </w:rPr>
                      <w:drawing>
                        <wp:inline distT="0" distB="0" distL="0" distR="0">
                          <wp:extent cx="1149350" cy="1155700"/>
                          <wp:effectExtent l="0" t="0" r="0" b="6350"/>
                          <wp:docPr id="1" name="圖片 1" descr="CEF BW logo20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圖片 1" descr="CEF BW logo200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9350" cy="1155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195"/>
    <w:multiLevelType w:val="hybridMultilevel"/>
    <w:tmpl w:val="72EA067C"/>
    <w:lvl w:ilvl="0" w:tplc="373E8C9E">
      <w:start w:val="1"/>
      <w:numFmt w:val="taiwaneseCountingThousand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F27A79"/>
    <w:multiLevelType w:val="hybridMultilevel"/>
    <w:tmpl w:val="F0F6CCBE"/>
    <w:lvl w:ilvl="0" w:tplc="0AE67350">
      <w:start w:val="1"/>
      <w:numFmt w:val="taiwaneseCountingThousand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2">
    <w:nsid w:val="3C7173F2"/>
    <w:multiLevelType w:val="hybridMultilevel"/>
    <w:tmpl w:val="9DB6CBB4"/>
    <w:lvl w:ilvl="0" w:tplc="040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">
    <w:nsid w:val="5D4B59A4"/>
    <w:multiLevelType w:val="hybridMultilevel"/>
    <w:tmpl w:val="528E9496"/>
    <w:lvl w:ilvl="0" w:tplc="04090013">
      <w:start w:val="1"/>
      <w:numFmt w:val="upperRoman"/>
      <w:lvlText w:val="%1."/>
      <w:lvlJc w:val="right"/>
      <w:pPr>
        <w:ind w:left="212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8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5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1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884" w:hanging="180"/>
      </w:pPr>
      <w:rPr>
        <w:rFonts w:cs="Times New Roman"/>
      </w:rPr>
    </w:lvl>
  </w:abstractNum>
  <w:abstractNum w:abstractNumId="4">
    <w:nsid w:val="75D374DD"/>
    <w:multiLevelType w:val="hybridMultilevel"/>
    <w:tmpl w:val="2A964BE4"/>
    <w:lvl w:ilvl="0" w:tplc="373E8C9E">
      <w:start w:val="1"/>
      <w:numFmt w:val="taiwaneseCountingThousand"/>
      <w:lvlText w:val="%1."/>
      <w:lvlJc w:val="left"/>
      <w:pPr>
        <w:tabs>
          <w:tab w:val="num" w:pos="1080"/>
        </w:tabs>
        <w:ind w:left="1080" w:hanging="10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29"/>
    <w:rsid w:val="00001E0B"/>
    <w:rsid w:val="00015E1D"/>
    <w:rsid w:val="00021EA4"/>
    <w:rsid w:val="00023F5A"/>
    <w:rsid w:val="000278E5"/>
    <w:rsid w:val="000343CE"/>
    <w:rsid w:val="00035AE6"/>
    <w:rsid w:val="000361A4"/>
    <w:rsid w:val="0004120C"/>
    <w:rsid w:val="00067CA6"/>
    <w:rsid w:val="0007722C"/>
    <w:rsid w:val="000A7DF7"/>
    <w:rsid w:val="000B4E3C"/>
    <w:rsid w:val="000C05A1"/>
    <w:rsid w:val="000C3AB5"/>
    <w:rsid w:val="000D16BD"/>
    <w:rsid w:val="000D768F"/>
    <w:rsid w:val="000E5FDE"/>
    <w:rsid w:val="000F1D04"/>
    <w:rsid w:val="001004CB"/>
    <w:rsid w:val="0010223E"/>
    <w:rsid w:val="00115A3C"/>
    <w:rsid w:val="00131D94"/>
    <w:rsid w:val="001347D3"/>
    <w:rsid w:val="0015394D"/>
    <w:rsid w:val="00165991"/>
    <w:rsid w:val="001670A4"/>
    <w:rsid w:val="001703A5"/>
    <w:rsid w:val="00173701"/>
    <w:rsid w:val="00185CD0"/>
    <w:rsid w:val="0018723C"/>
    <w:rsid w:val="0019098F"/>
    <w:rsid w:val="00196B45"/>
    <w:rsid w:val="001A56D7"/>
    <w:rsid w:val="001B43E0"/>
    <w:rsid w:val="001B7C14"/>
    <w:rsid w:val="001C49C9"/>
    <w:rsid w:val="001D5E4E"/>
    <w:rsid w:val="001D7B7F"/>
    <w:rsid w:val="001E2DF0"/>
    <w:rsid w:val="00201421"/>
    <w:rsid w:val="002047B7"/>
    <w:rsid w:val="002121D9"/>
    <w:rsid w:val="0021258C"/>
    <w:rsid w:val="00215259"/>
    <w:rsid w:val="002350C4"/>
    <w:rsid w:val="00237265"/>
    <w:rsid w:val="00240663"/>
    <w:rsid w:val="002435FC"/>
    <w:rsid w:val="002612DC"/>
    <w:rsid w:val="00263D80"/>
    <w:rsid w:val="002673F3"/>
    <w:rsid w:val="00283D21"/>
    <w:rsid w:val="002A354B"/>
    <w:rsid w:val="002A40D9"/>
    <w:rsid w:val="002B223F"/>
    <w:rsid w:val="002C2C1E"/>
    <w:rsid w:val="002D03E3"/>
    <w:rsid w:val="002D0B7A"/>
    <w:rsid w:val="002E15BC"/>
    <w:rsid w:val="002F0252"/>
    <w:rsid w:val="002F16BB"/>
    <w:rsid w:val="002F2764"/>
    <w:rsid w:val="002F351F"/>
    <w:rsid w:val="00303043"/>
    <w:rsid w:val="00303EBD"/>
    <w:rsid w:val="003045E2"/>
    <w:rsid w:val="003056D7"/>
    <w:rsid w:val="00323DC3"/>
    <w:rsid w:val="003364CC"/>
    <w:rsid w:val="00340E11"/>
    <w:rsid w:val="00345D28"/>
    <w:rsid w:val="003603CA"/>
    <w:rsid w:val="00375929"/>
    <w:rsid w:val="00380E22"/>
    <w:rsid w:val="00381AE7"/>
    <w:rsid w:val="0038321A"/>
    <w:rsid w:val="003869C1"/>
    <w:rsid w:val="00386FD7"/>
    <w:rsid w:val="003A3DE1"/>
    <w:rsid w:val="003B0542"/>
    <w:rsid w:val="003B26F8"/>
    <w:rsid w:val="003B7BEB"/>
    <w:rsid w:val="003C70A2"/>
    <w:rsid w:val="003D78D8"/>
    <w:rsid w:val="003E3DE8"/>
    <w:rsid w:val="003E768A"/>
    <w:rsid w:val="003F168E"/>
    <w:rsid w:val="00404C2C"/>
    <w:rsid w:val="00416A4E"/>
    <w:rsid w:val="00426BF0"/>
    <w:rsid w:val="0043202F"/>
    <w:rsid w:val="00434095"/>
    <w:rsid w:val="00437923"/>
    <w:rsid w:val="0044019B"/>
    <w:rsid w:val="00446507"/>
    <w:rsid w:val="00446B8A"/>
    <w:rsid w:val="00446E5C"/>
    <w:rsid w:val="00451B60"/>
    <w:rsid w:val="004533EC"/>
    <w:rsid w:val="004612EF"/>
    <w:rsid w:val="00467130"/>
    <w:rsid w:val="00477076"/>
    <w:rsid w:val="004819BA"/>
    <w:rsid w:val="00483473"/>
    <w:rsid w:val="00484FCD"/>
    <w:rsid w:val="004978E0"/>
    <w:rsid w:val="00497970"/>
    <w:rsid w:val="004A1B8A"/>
    <w:rsid w:val="004B3185"/>
    <w:rsid w:val="004B3CF3"/>
    <w:rsid w:val="004B4265"/>
    <w:rsid w:val="004B6867"/>
    <w:rsid w:val="004C2968"/>
    <w:rsid w:val="004C6276"/>
    <w:rsid w:val="004D153E"/>
    <w:rsid w:val="004E0607"/>
    <w:rsid w:val="004E1D82"/>
    <w:rsid w:val="004E2A5E"/>
    <w:rsid w:val="004E6CD2"/>
    <w:rsid w:val="004F39A6"/>
    <w:rsid w:val="005031DB"/>
    <w:rsid w:val="005040DE"/>
    <w:rsid w:val="00530F5F"/>
    <w:rsid w:val="00533DFC"/>
    <w:rsid w:val="00534125"/>
    <w:rsid w:val="005358BB"/>
    <w:rsid w:val="00536106"/>
    <w:rsid w:val="00537230"/>
    <w:rsid w:val="005453FE"/>
    <w:rsid w:val="00557743"/>
    <w:rsid w:val="005853DB"/>
    <w:rsid w:val="00594C59"/>
    <w:rsid w:val="0059738C"/>
    <w:rsid w:val="00597BCD"/>
    <w:rsid w:val="005A145B"/>
    <w:rsid w:val="005A6050"/>
    <w:rsid w:val="005A773B"/>
    <w:rsid w:val="005A7A68"/>
    <w:rsid w:val="005B4873"/>
    <w:rsid w:val="005C6DF9"/>
    <w:rsid w:val="0062245E"/>
    <w:rsid w:val="0062317B"/>
    <w:rsid w:val="00650698"/>
    <w:rsid w:val="00652CCC"/>
    <w:rsid w:val="00654185"/>
    <w:rsid w:val="00657256"/>
    <w:rsid w:val="006607BC"/>
    <w:rsid w:val="006762B7"/>
    <w:rsid w:val="006A180B"/>
    <w:rsid w:val="006B3CB6"/>
    <w:rsid w:val="006D5CA0"/>
    <w:rsid w:val="006E44AA"/>
    <w:rsid w:val="006F1D09"/>
    <w:rsid w:val="00711151"/>
    <w:rsid w:val="00711EF8"/>
    <w:rsid w:val="0071561F"/>
    <w:rsid w:val="00717A8B"/>
    <w:rsid w:val="007213BC"/>
    <w:rsid w:val="00726648"/>
    <w:rsid w:val="00744F12"/>
    <w:rsid w:val="00745E2F"/>
    <w:rsid w:val="00760265"/>
    <w:rsid w:val="00761D63"/>
    <w:rsid w:val="00772E10"/>
    <w:rsid w:val="00784E44"/>
    <w:rsid w:val="007B10C4"/>
    <w:rsid w:val="007B129A"/>
    <w:rsid w:val="007C3D58"/>
    <w:rsid w:val="007C7222"/>
    <w:rsid w:val="007E21E2"/>
    <w:rsid w:val="007E3C5F"/>
    <w:rsid w:val="007F005E"/>
    <w:rsid w:val="007F4E27"/>
    <w:rsid w:val="007F5A58"/>
    <w:rsid w:val="007F669B"/>
    <w:rsid w:val="00800986"/>
    <w:rsid w:val="00802750"/>
    <w:rsid w:val="0081370F"/>
    <w:rsid w:val="00814A52"/>
    <w:rsid w:val="00820101"/>
    <w:rsid w:val="00847C88"/>
    <w:rsid w:val="00855B2C"/>
    <w:rsid w:val="00857FA2"/>
    <w:rsid w:val="00865B87"/>
    <w:rsid w:val="00866E69"/>
    <w:rsid w:val="008742F3"/>
    <w:rsid w:val="00874737"/>
    <w:rsid w:val="008806FE"/>
    <w:rsid w:val="008A211E"/>
    <w:rsid w:val="008B29D4"/>
    <w:rsid w:val="008B703C"/>
    <w:rsid w:val="008C0F27"/>
    <w:rsid w:val="008C1C2A"/>
    <w:rsid w:val="008D7AB0"/>
    <w:rsid w:val="008F13B5"/>
    <w:rsid w:val="008F30F5"/>
    <w:rsid w:val="008F3C95"/>
    <w:rsid w:val="00902584"/>
    <w:rsid w:val="00903915"/>
    <w:rsid w:val="009073F2"/>
    <w:rsid w:val="00934325"/>
    <w:rsid w:val="00934DEE"/>
    <w:rsid w:val="00941430"/>
    <w:rsid w:val="00945C44"/>
    <w:rsid w:val="00953AF9"/>
    <w:rsid w:val="0096336E"/>
    <w:rsid w:val="00972C75"/>
    <w:rsid w:val="00983B5F"/>
    <w:rsid w:val="0098562C"/>
    <w:rsid w:val="0098745A"/>
    <w:rsid w:val="00997C49"/>
    <w:rsid w:val="009A5B8F"/>
    <w:rsid w:val="009A6324"/>
    <w:rsid w:val="009B1A81"/>
    <w:rsid w:val="009C404B"/>
    <w:rsid w:val="009D3C56"/>
    <w:rsid w:val="009F144A"/>
    <w:rsid w:val="009F36C6"/>
    <w:rsid w:val="00A069EE"/>
    <w:rsid w:val="00A1352B"/>
    <w:rsid w:val="00A14577"/>
    <w:rsid w:val="00A171D4"/>
    <w:rsid w:val="00A37207"/>
    <w:rsid w:val="00A4519E"/>
    <w:rsid w:val="00A47C6D"/>
    <w:rsid w:val="00A54676"/>
    <w:rsid w:val="00A75E18"/>
    <w:rsid w:val="00A77D55"/>
    <w:rsid w:val="00A865CD"/>
    <w:rsid w:val="00A870F7"/>
    <w:rsid w:val="00A8794A"/>
    <w:rsid w:val="00A97F28"/>
    <w:rsid w:val="00AA1465"/>
    <w:rsid w:val="00AA16FC"/>
    <w:rsid w:val="00AB0DA8"/>
    <w:rsid w:val="00AB6374"/>
    <w:rsid w:val="00AE130D"/>
    <w:rsid w:val="00AF45C8"/>
    <w:rsid w:val="00B0651F"/>
    <w:rsid w:val="00B14EB2"/>
    <w:rsid w:val="00B163EA"/>
    <w:rsid w:val="00B220AF"/>
    <w:rsid w:val="00B306A8"/>
    <w:rsid w:val="00B43634"/>
    <w:rsid w:val="00B4400F"/>
    <w:rsid w:val="00B473CD"/>
    <w:rsid w:val="00B53706"/>
    <w:rsid w:val="00B537C3"/>
    <w:rsid w:val="00B55EA4"/>
    <w:rsid w:val="00B636FA"/>
    <w:rsid w:val="00B874DA"/>
    <w:rsid w:val="00B914D7"/>
    <w:rsid w:val="00BA0B67"/>
    <w:rsid w:val="00BA4201"/>
    <w:rsid w:val="00BB0662"/>
    <w:rsid w:val="00BC0617"/>
    <w:rsid w:val="00BC0B5E"/>
    <w:rsid w:val="00BC52AF"/>
    <w:rsid w:val="00BD0636"/>
    <w:rsid w:val="00BD0991"/>
    <w:rsid w:val="00BE4EB6"/>
    <w:rsid w:val="00BE618A"/>
    <w:rsid w:val="00BF702D"/>
    <w:rsid w:val="00C12AFF"/>
    <w:rsid w:val="00C21C7C"/>
    <w:rsid w:val="00C22A01"/>
    <w:rsid w:val="00C428C1"/>
    <w:rsid w:val="00C53170"/>
    <w:rsid w:val="00C70373"/>
    <w:rsid w:val="00C77190"/>
    <w:rsid w:val="00C774DC"/>
    <w:rsid w:val="00C82177"/>
    <w:rsid w:val="00C84E68"/>
    <w:rsid w:val="00C97183"/>
    <w:rsid w:val="00C973EF"/>
    <w:rsid w:val="00C977AF"/>
    <w:rsid w:val="00CA04EB"/>
    <w:rsid w:val="00CA24C4"/>
    <w:rsid w:val="00CB3220"/>
    <w:rsid w:val="00CB5E1D"/>
    <w:rsid w:val="00CC0733"/>
    <w:rsid w:val="00CC1142"/>
    <w:rsid w:val="00CC609D"/>
    <w:rsid w:val="00CE7CE1"/>
    <w:rsid w:val="00D024C5"/>
    <w:rsid w:val="00D10AFA"/>
    <w:rsid w:val="00D20E1E"/>
    <w:rsid w:val="00D21E70"/>
    <w:rsid w:val="00D43D57"/>
    <w:rsid w:val="00D46374"/>
    <w:rsid w:val="00D56974"/>
    <w:rsid w:val="00D6190A"/>
    <w:rsid w:val="00D63116"/>
    <w:rsid w:val="00D637E7"/>
    <w:rsid w:val="00D64E80"/>
    <w:rsid w:val="00D7143E"/>
    <w:rsid w:val="00D81F9D"/>
    <w:rsid w:val="00D87548"/>
    <w:rsid w:val="00D906D0"/>
    <w:rsid w:val="00D9107F"/>
    <w:rsid w:val="00DA4770"/>
    <w:rsid w:val="00DB10A9"/>
    <w:rsid w:val="00DB5C61"/>
    <w:rsid w:val="00DC1D20"/>
    <w:rsid w:val="00DC39C0"/>
    <w:rsid w:val="00DC6FEE"/>
    <w:rsid w:val="00DD0595"/>
    <w:rsid w:val="00DD0E10"/>
    <w:rsid w:val="00DD25B4"/>
    <w:rsid w:val="00DD3E1B"/>
    <w:rsid w:val="00DD7720"/>
    <w:rsid w:val="00DE03A9"/>
    <w:rsid w:val="00DE272C"/>
    <w:rsid w:val="00DE4CA3"/>
    <w:rsid w:val="00DE57A7"/>
    <w:rsid w:val="00DE7F9C"/>
    <w:rsid w:val="00E05B4D"/>
    <w:rsid w:val="00E21761"/>
    <w:rsid w:val="00E21A8B"/>
    <w:rsid w:val="00E2283F"/>
    <w:rsid w:val="00E25168"/>
    <w:rsid w:val="00E25857"/>
    <w:rsid w:val="00E3742F"/>
    <w:rsid w:val="00E56867"/>
    <w:rsid w:val="00E64EB8"/>
    <w:rsid w:val="00E94406"/>
    <w:rsid w:val="00EA0CCA"/>
    <w:rsid w:val="00EA731A"/>
    <w:rsid w:val="00EB646D"/>
    <w:rsid w:val="00EC6EEA"/>
    <w:rsid w:val="00ED2C7F"/>
    <w:rsid w:val="00ED4307"/>
    <w:rsid w:val="00ED4912"/>
    <w:rsid w:val="00ED4EB6"/>
    <w:rsid w:val="00ED5458"/>
    <w:rsid w:val="00EF25C2"/>
    <w:rsid w:val="00EF33F6"/>
    <w:rsid w:val="00F003C9"/>
    <w:rsid w:val="00F01410"/>
    <w:rsid w:val="00F139EF"/>
    <w:rsid w:val="00F20959"/>
    <w:rsid w:val="00F43D1A"/>
    <w:rsid w:val="00F44DC2"/>
    <w:rsid w:val="00F44E41"/>
    <w:rsid w:val="00F477DC"/>
    <w:rsid w:val="00F62C93"/>
    <w:rsid w:val="00F677C5"/>
    <w:rsid w:val="00F84530"/>
    <w:rsid w:val="00F871B7"/>
    <w:rsid w:val="00F91EF1"/>
    <w:rsid w:val="00FA2A10"/>
    <w:rsid w:val="00FB2BDC"/>
    <w:rsid w:val="00FB7454"/>
    <w:rsid w:val="00FC1B1E"/>
    <w:rsid w:val="00FD14EB"/>
    <w:rsid w:val="00FF5D83"/>
    <w:rsid w:val="00FF6065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74DA"/>
    <w:rPr>
      <w:rFonts w:ascii="Antique Oakland" w:hAnsi="Antique Oakland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79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87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7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79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874DA"/>
    <w:pPr>
      <w:ind w:leftChars="300"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79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B3CB6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E9440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4406"/>
    <w:rPr>
      <w:sz w:val="24"/>
    </w:rPr>
  </w:style>
  <w:style w:type="character" w:styleId="CommentReference">
    <w:name w:val="annotation reference"/>
    <w:basedOn w:val="DefaultParagraphFont"/>
    <w:uiPriority w:val="99"/>
    <w:rsid w:val="005A7A6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A7A6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7A6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7A68"/>
    <w:rPr>
      <w:b/>
      <w:sz w:val="24"/>
    </w:rPr>
  </w:style>
  <w:style w:type="paragraph" w:styleId="BalloonText">
    <w:name w:val="Balloon Text"/>
    <w:basedOn w:val="Normal"/>
    <w:link w:val="BalloonTextChar"/>
    <w:uiPriority w:val="99"/>
    <w:rsid w:val="005A7A6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7A68"/>
    <w:rPr>
      <w:rFonts w:ascii="Cambria" w:eastAsia="新細明體" w:hAnsi="Cambria"/>
      <w:sz w:val="18"/>
    </w:rPr>
  </w:style>
  <w:style w:type="character" w:styleId="Hyperlink">
    <w:name w:val="Hyperlink"/>
    <w:basedOn w:val="DefaultParagraphFont"/>
    <w:uiPriority w:val="99"/>
    <w:rsid w:val="00D6190A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5853DB"/>
    <w:pPr>
      <w:widowControl w:val="0"/>
      <w:ind w:leftChars="200" w:left="200"/>
    </w:pPr>
    <w:rPr>
      <w:rFonts w:ascii="Calibri" w:hAnsi="Calibri"/>
      <w:kern w:val="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5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874DA"/>
    <w:rPr>
      <w:rFonts w:ascii="Antique Oakland" w:hAnsi="Antique Oakland"/>
      <w:sz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01797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874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179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874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01797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B874DA"/>
    <w:pPr>
      <w:ind w:leftChars="300"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1797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6B3CB6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rsid w:val="00E9440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locked/>
    <w:rsid w:val="00E94406"/>
    <w:rPr>
      <w:sz w:val="24"/>
    </w:rPr>
  </w:style>
  <w:style w:type="character" w:styleId="CommentReference">
    <w:name w:val="annotation reference"/>
    <w:basedOn w:val="DefaultParagraphFont"/>
    <w:uiPriority w:val="99"/>
    <w:rsid w:val="005A7A6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5A7A68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A7A68"/>
    <w:rPr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A7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A7A68"/>
    <w:rPr>
      <w:b/>
      <w:sz w:val="24"/>
    </w:rPr>
  </w:style>
  <w:style w:type="paragraph" w:styleId="BalloonText">
    <w:name w:val="Balloon Text"/>
    <w:basedOn w:val="Normal"/>
    <w:link w:val="BalloonTextChar"/>
    <w:uiPriority w:val="99"/>
    <w:rsid w:val="005A7A6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A7A68"/>
    <w:rPr>
      <w:rFonts w:ascii="Cambria" w:eastAsia="新細明體" w:hAnsi="Cambria"/>
      <w:sz w:val="18"/>
    </w:rPr>
  </w:style>
  <w:style w:type="character" w:styleId="Hyperlink">
    <w:name w:val="Hyperlink"/>
    <w:basedOn w:val="DefaultParagraphFont"/>
    <w:uiPriority w:val="99"/>
    <w:rsid w:val="00D6190A"/>
    <w:rPr>
      <w:rFonts w:cs="Times New Roman"/>
      <w:color w:val="0000FF"/>
      <w:u w:val="single"/>
    </w:rPr>
  </w:style>
  <w:style w:type="paragraph" w:customStyle="1" w:styleId="1">
    <w:name w:val="清單段落1"/>
    <w:basedOn w:val="Normal"/>
    <w:uiPriority w:val="99"/>
    <w:rsid w:val="005853DB"/>
    <w:pPr>
      <w:widowControl w:val="0"/>
      <w:ind w:leftChars="200" w:left="200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.cefmacau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\Application%20Data\Microsoft\Templates\CEF%20Letter%20Hea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 Letter Head Paper</Template>
  <TotalTime>0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2006年會員大會議程</vt:lpstr>
    </vt:vector>
  </TitlesOfParts>
  <Company>CEF of Macau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2006年會員大會議程</dc:title>
  <dc:creator>D</dc:creator>
  <cp:lastModifiedBy>Judy Fong</cp:lastModifiedBy>
  <cp:revision>2</cp:revision>
  <cp:lastPrinted>2014-12-02T09:02:00Z</cp:lastPrinted>
  <dcterms:created xsi:type="dcterms:W3CDTF">2016-01-18T09:28:00Z</dcterms:created>
  <dcterms:modified xsi:type="dcterms:W3CDTF">2016-01-18T09:28:00Z</dcterms:modified>
</cp:coreProperties>
</file>